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2B" w:rsidRDefault="0061212B" w:rsidP="00CA7DFC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победителей и призеров</w:t>
      </w:r>
      <w:r w:rsidRPr="00CA7DFC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фестиваля </w:t>
      </w:r>
    </w:p>
    <w:p w:rsidR="0061212B" w:rsidRPr="00CA7DFC" w:rsidRDefault="0061212B" w:rsidP="00CA7DF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A7DFC">
        <w:rPr>
          <w:rFonts w:ascii="Times New Roman" w:hAnsi="Times New Roman"/>
          <w:b/>
          <w:sz w:val="24"/>
          <w:szCs w:val="24"/>
          <w:lang w:eastAsia="ru-RU"/>
        </w:rPr>
        <w:t>обучающихся 2-3 классов</w:t>
      </w:r>
    </w:p>
    <w:p w:rsidR="0061212B" w:rsidRDefault="0061212B" w:rsidP="00CA7DF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A7DFC">
        <w:rPr>
          <w:rFonts w:ascii="Times New Roman" w:hAnsi="Times New Roman"/>
          <w:b/>
          <w:sz w:val="24"/>
          <w:szCs w:val="24"/>
          <w:lang w:eastAsia="ru-RU"/>
        </w:rPr>
        <w:t>«Мои первые открытия»</w:t>
      </w:r>
    </w:p>
    <w:p w:rsidR="0061212B" w:rsidRDefault="0061212B" w:rsidP="00CA7DFC">
      <w:pPr>
        <w:rPr>
          <w:rFonts w:ascii="Times New Roman" w:hAnsi="Times New Roman"/>
          <w:b/>
          <w:sz w:val="24"/>
          <w:szCs w:val="24"/>
        </w:rPr>
      </w:pPr>
    </w:p>
    <w:p w:rsidR="0061212B" w:rsidRPr="00CA7DFC" w:rsidRDefault="0061212B" w:rsidP="002824E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A7DFC">
        <w:rPr>
          <w:rFonts w:ascii="Times New Roman" w:hAnsi="Times New Roman"/>
          <w:b/>
          <w:sz w:val="24"/>
          <w:szCs w:val="24"/>
          <w:u w:val="single"/>
          <w:lang w:eastAsia="ru-RU"/>
        </w:rPr>
        <w:t>2 класс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268"/>
        <w:gridCol w:w="2127"/>
        <w:gridCol w:w="2018"/>
        <w:gridCol w:w="3118"/>
      </w:tblGrid>
      <w:tr w:rsidR="0061212B" w:rsidRPr="00CA7DFC" w:rsidTr="00FB0AFF">
        <w:tc>
          <w:tcPr>
            <w:tcW w:w="675" w:type="dxa"/>
          </w:tcPr>
          <w:p w:rsidR="0061212B" w:rsidRPr="00CA7DFC" w:rsidRDefault="0061212B" w:rsidP="001654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1212B" w:rsidRPr="00CA7DFC" w:rsidRDefault="0061212B" w:rsidP="001654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127" w:type="dxa"/>
          </w:tcPr>
          <w:p w:rsidR="0061212B" w:rsidRPr="00CA7DFC" w:rsidRDefault="0061212B" w:rsidP="001654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018" w:type="dxa"/>
          </w:tcPr>
          <w:p w:rsidR="0061212B" w:rsidRPr="00CA7DFC" w:rsidRDefault="0061212B" w:rsidP="001654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:rsidR="0061212B" w:rsidRPr="00CA7DFC" w:rsidRDefault="0061212B" w:rsidP="001654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</w:tr>
      <w:tr w:rsidR="0061212B" w:rsidRPr="00CA7DFC" w:rsidTr="00FB0AFF">
        <w:tc>
          <w:tcPr>
            <w:tcW w:w="10206" w:type="dxa"/>
            <w:gridSpan w:val="5"/>
          </w:tcPr>
          <w:p w:rsidR="0061212B" w:rsidRPr="00CA7DFC" w:rsidRDefault="0061212B" w:rsidP="00FB0A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№17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Салимова Л.В.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«Прекрасное рядом», </w:t>
            </w:r>
          </w:p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«Волшебство </w:t>
            </w:r>
          </w:p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6C6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212B" w:rsidRPr="00CA7DFC" w:rsidRDefault="0061212B" w:rsidP="006C6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Чанышева Аделина</w:t>
            </w:r>
          </w:p>
        </w:tc>
        <w:tc>
          <w:tcPr>
            <w:tcW w:w="2127" w:type="dxa"/>
          </w:tcPr>
          <w:p w:rsidR="0061212B" w:rsidRPr="00CA7DFC" w:rsidRDefault="0061212B" w:rsidP="006C62B3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№8</w:t>
            </w:r>
          </w:p>
        </w:tc>
        <w:tc>
          <w:tcPr>
            <w:tcW w:w="2018" w:type="dxa"/>
          </w:tcPr>
          <w:p w:rsidR="0061212B" w:rsidRPr="00CA7DFC" w:rsidRDefault="0061212B" w:rsidP="006C62B3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Козлова Е.Н.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«Мой край родной»,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 Загадки природы»</w:t>
            </w:r>
          </w:p>
          <w:p w:rsidR="0061212B" w:rsidRPr="00CA7DFC" w:rsidRDefault="0061212B" w:rsidP="006C6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Туктамышева Рената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Кагирова Камилла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Горячева О.А.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Ишаева Камила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Башкирская гимназия-интернат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Ишаева Л.С.</w:t>
            </w:r>
          </w:p>
        </w:tc>
        <w:tc>
          <w:tcPr>
            <w:tcW w:w="31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 «Сундучок»</w:t>
            </w:r>
          </w:p>
        </w:tc>
      </w:tr>
      <w:tr w:rsidR="0061212B" w:rsidRPr="00CA7DFC" w:rsidTr="00FB0AFF">
        <w:tc>
          <w:tcPr>
            <w:tcW w:w="10206" w:type="dxa"/>
            <w:gridSpan w:val="5"/>
          </w:tcPr>
          <w:p w:rsidR="0061212B" w:rsidRPr="00CA7DFC" w:rsidRDefault="0061212B" w:rsidP="00FB0A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Смирнов Ярослав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 17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Салимова Л.В.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«Прекрасное рядом», </w:t>
            </w:r>
          </w:p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«Волшебство </w:t>
            </w:r>
          </w:p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B557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212B" w:rsidRPr="00CA7DFC" w:rsidRDefault="0061212B" w:rsidP="00B557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Гайсина Алина</w:t>
            </w:r>
          </w:p>
          <w:p w:rsidR="0061212B" w:rsidRPr="00CA7DFC" w:rsidRDefault="0061212B" w:rsidP="00B557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B557EC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МБОУ Башкирская гимназия-интернат</w:t>
            </w:r>
          </w:p>
        </w:tc>
        <w:tc>
          <w:tcPr>
            <w:tcW w:w="2018" w:type="dxa"/>
          </w:tcPr>
          <w:p w:rsidR="0061212B" w:rsidRPr="00CA7DFC" w:rsidRDefault="0061212B" w:rsidP="00B557EC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Алдарова Э.Т.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«Мой край родной»,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 Загадки природы»</w:t>
            </w:r>
          </w:p>
          <w:p w:rsidR="0061212B" w:rsidRPr="00CA7DFC" w:rsidRDefault="0061212B" w:rsidP="00B557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Павлов Алексей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МБОУ ООШ с. Шаровка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Логоня И.М.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Саяхов Динис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 17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Салимова Л.В.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Михайлов Роман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№15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Сачкова А.Г.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«Сундучок»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Шайгарданова Камилла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Башкирская гимназия-интернат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Алдарова Э.Т.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 «Сундучок»</w:t>
            </w:r>
          </w:p>
        </w:tc>
      </w:tr>
      <w:tr w:rsidR="0061212B" w:rsidRPr="00CA7DFC" w:rsidTr="00FB0AFF">
        <w:tc>
          <w:tcPr>
            <w:tcW w:w="10206" w:type="dxa"/>
            <w:gridSpan w:val="5"/>
          </w:tcPr>
          <w:p w:rsidR="0061212B" w:rsidRPr="00CA7DFC" w:rsidRDefault="0061212B" w:rsidP="00FB0A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Трофимова Софья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 8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Козлова Е.Н.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«Прекрасное рядом»,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«Волшебство</w:t>
            </w:r>
          </w:p>
          <w:p w:rsidR="0061212B" w:rsidRPr="00CA7DFC" w:rsidRDefault="0061212B" w:rsidP="00EB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Сабитова Аида, Замалдинова Валерия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№41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Гордеева Л.Г., Митрохина Е.П.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«Прекрасное рядом»,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«Волшебство</w:t>
            </w:r>
          </w:p>
          <w:p w:rsidR="0061212B" w:rsidRPr="00CA7DFC" w:rsidRDefault="0061212B" w:rsidP="00EB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506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212B" w:rsidRPr="00CA7DFC" w:rsidRDefault="0061212B" w:rsidP="00506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Даутов Айдар</w:t>
            </w:r>
          </w:p>
          <w:p w:rsidR="0061212B" w:rsidRPr="00CA7DFC" w:rsidRDefault="0061212B" w:rsidP="00506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506162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с. Знаменка</w:t>
            </w:r>
          </w:p>
        </w:tc>
        <w:tc>
          <w:tcPr>
            <w:tcW w:w="2018" w:type="dxa"/>
          </w:tcPr>
          <w:p w:rsidR="0061212B" w:rsidRPr="00CA7DFC" w:rsidRDefault="0061212B" w:rsidP="00506162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Минасян Е.В.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«Мой край родной»,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 Загадки природы»</w:t>
            </w:r>
          </w:p>
          <w:p w:rsidR="0061212B" w:rsidRPr="00CA7DFC" w:rsidRDefault="0061212B" w:rsidP="005061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506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212B" w:rsidRPr="00CA7DFC" w:rsidRDefault="0061212B" w:rsidP="00506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Алексеева Олеся</w:t>
            </w:r>
          </w:p>
          <w:p w:rsidR="0061212B" w:rsidRPr="00CA7DFC" w:rsidRDefault="0061212B" w:rsidP="00506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12B" w:rsidRPr="00CA7DFC" w:rsidRDefault="0061212B" w:rsidP="00506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1212B" w:rsidRPr="00CA7DFC" w:rsidRDefault="0061212B" w:rsidP="00506162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с. Усень-Ивановское</w:t>
            </w:r>
          </w:p>
        </w:tc>
        <w:tc>
          <w:tcPr>
            <w:tcW w:w="2018" w:type="dxa"/>
          </w:tcPr>
          <w:p w:rsidR="0061212B" w:rsidRPr="00CA7DFC" w:rsidRDefault="0061212B" w:rsidP="00506162">
            <w:pPr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Маркелова Н.А.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«Мой край родной»,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 Загадки природы»</w:t>
            </w:r>
          </w:p>
          <w:p w:rsidR="0061212B" w:rsidRPr="00CA7DFC" w:rsidRDefault="0061212B" w:rsidP="005061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Грачев Олег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№17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Тарасова Н.М.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Голиков Сергей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№8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Козлова Е.Н.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2B" w:rsidRPr="00CA7DFC" w:rsidTr="00FB0AFF">
        <w:tc>
          <w:tcPr>
            <w:tcW w:w="675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Лукманов Аскар</w:t>
            </w:r>
          </w:p>
        </w:tc>
        <w:tc>
          <w:tcPr>
            <w:tcW w:w="212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2018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Тулегенова Л.Г.</w:t>
            </w:r>
          </w:p>
        </w:tc>
        <w:tc>
          <w:tcPr>
            <w:tcW w:w="3118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3F73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«Сундучок»</w:t>
            </w:r>
          </w:p>
        </w:tc>
      </w:tr>
    </w:tbl>
    <w:p w:rsidR="0061212B" w:rsidRDefault="0061212B" w:rsidP="00CA7DFC">
      <w:pPr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1212B" w:rsidRPr="00CA7DFC" w:rsidRDefault="0061212B" w:rsidP="00CA7DFC">
      <w:pPr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A7DFC">
        <w:rPr>
          <w:rFonts w:ascii="Times New Roman" w:hAnsi="Times New Roman"/>
          <w:b/>
          <w:sz w:val="24"/>
          <w:szCs w:val="24"/>
          <w:u w:val="single"/>
          <w:lang w:eastAsia="ru-RU"/>
        </w:rPr>
        <w:t>3 класс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267"/>
        <w:gridCol w:w="2124"/>
        <w:gridCol w:w="1990"/>
        <w:gridCol w:w="3116"/>
      </w:tblGrid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116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</w:tr>
      <w:tr w:rsidR="0061212B" w:rsidRPr="00CA7DFC" w:rsidTr="00FB0AFF">
        <w:tc>
          <w:tcPr>
            <w:tcW w:w="10206" w:type="dxa"/>
            <w:gridSpan w:val="5"/>
          </w:tcPr>
          <w:p w:rsidR="0061212B" w:rsidRPr="00CA7DFC" w:rsidRDefault="0061212B" w:rsidP="00FB0A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Хусаинов Булат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Василюк Е.В.</w:t>
            </w: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«Волшебство</w:t>
            </w:r>
          </w:p>
          <w:p w:rsidR="0061212B" w:rsidRPr="00CA7DFC" w:rsidRDefault="0061212B" w:rsidP="003C13B8">
            <w:pPr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Додонов Владислав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ГБОУ БСНШ-ДС №37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Гайсина И.Р.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знаний», «Мой край родной»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Шарипова Мария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Ахметшин Марсель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№41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Лапина Е.В., Афанасьева Е.П.</w:t>
            </w: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 «Большие люди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маленькой Земли»,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«Первые шаги в экологии»</w:t>
            </w:r>
          </w:p>
        </w:tc>
      </w:tr>
      <w:tr w:rsidR="0061212B" w:rsidRPr="00CA7DFC" w:rsidTr="00FB0AFF">
        <w:tc>
          <w:tcPr>
            <w:tcW w:w="10206" w:type="dxa"/>
            <w:gridSpan w:val="5"/>
          </w:tcPr>
          <w:p w:rsidR="0061212B" w:rsidRPr="00CA7DFC" w:rsidRDefault="0061212B" w:rsidP="00FB0A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Ахмаров Радмир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Григорьева Г.П.</w:t>
            </w: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«Волшебство</w:t>
            </w:r>
          </w:p>
          <w:p w:rsidR="0061212B" w:rsidRPr="00CA7DFC" w:rsidRDefault="0061212B" w:rsidP="00C42457">
            <w:pPr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Сучян Эрик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 17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Павлова С.П.</w:t>
            </w:r>
          </w:p>
        </w:tc>
        <w:tc>
          <w:tcPr>
            <w:tcW w:w="3116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знаний», «Мой край родной»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Агапова Александра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Василюк Е.В.</w:t>
            </w: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 «Большие люди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маленькой Земли», </w:t>
            </w:r>
          </w:p>
          <w:p w:rsidR="0061212B" w:rsidRPr="00CA7DFC" w:rsidRDefault="0061212B" w:rsidP="00436F5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«Первые шаги в экологии»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Бикмухаметова Азалия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Ильина Анастасия 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Кирсанова Белла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Гильфанов Марсель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Евсигнеева Екатерина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 СОШ  № 2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Абайдуллина Л.Ф., Коняева Г.Р.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 «Большие люди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маленькой Земли», </w:t>
            </w:r>
          </w:p>
          <w:p w:rsidR="0061212B" w:rsidRPr="00CA7DFC" w:rsidRDefault="0061212B" w:rsidP="00436F5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«Первые шаги в экологии»</w:t>
            </w:r>
          </w:p>
        </w:tc>
      </w:tr>
      <w:tr w:rsidR="0061212B" w:rsidRPr="00CA7DFC" w:rsidTr="00FB0AFF">
        <w:tc>
          <w:tcPr>
            <w:tcW w:w="10206" w:type="dxa"/>
            <w:gridSpan w:val="5"/>
          </w:tcPr>
          <w:p w:rsidR="0061212B" w:rsidRPr="00CA7DFC" w:rsidRDefault="0061212B" w:rsidP="00FB0A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CA7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Мичурин Илья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МБОУ СОШ с.Баженово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Корнейчук Л.П.</w:t>
            </w: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«Волшебство</w:t>
            </w:r>
          </w:p>
          <w:p w:rsidR="0061212B" w:rsidRPr="00CA7DFC" w:rsidRDefault="0061212B" w:rsidP="00831C53">
            <w:pPr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Маннанов Радмир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№17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Кузнецова Л.П.</w:t>
            </w: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«Волшебство</w:t>
            </w:r>
          </w:p>
          <w:p w:rsidR="0061212B" w:rsidRPr="00CA7DFC" w:rsidRDefault="0061212B" w:rsidP="00831C53">
            <w:pPr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Гусейнов Руслан,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Каррамова Александра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МБОУ Татарская гимназия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Ануфриева Р.И.</w:t>
            </w:r>
          </w:p>
        </w:tc>
        <w:tc>
          <w:tcPr>
            <w:tcW w:w="3116" w:type="dxa"/>
          </w:tcPr>
          <w:p w:rsidR="0061212B" w:rsidRPr="00CA7DFC" w:rsidRDefault="0061212B" w:rsidP="00AD5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знаний», «Мой край родной»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Ростов Максим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№15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Ялаева И.Р.</w:t>
            </w:r>
          </w:p>
        </w:tc>
        <w:tc>
          <w:tcPr>
            <w:tcW w:w="3116" w:type="dxa"/>
          </w:tcPr>
          <w:p w:rsidR="0061212B" w:rsidRPr="00CA7DFC" w:rsidRDefault="0061212B" w:rsidP="00AD5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знаний», «Мой край родной»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Давлетшина Аделина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СОШ №15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Ялаева И.</w:t>
            </w:r>
          </w:p>
        </w:tc>
        <w:tc>
          <w:tcPr>
            <w:tcW w:w="3116" w:type="dxa"/>
          </w:tcPr>
          <w:p w:rsidR="0061212B" w:rsidRPr="00CA7DFC" w:rsidRDefault="0061212B" w:rsidP="00AD5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«Планета знаний», «Мой край родной»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Яковлева О.А.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 «Большие люди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маленькой Земли», </w:t>
            </w:r>
          </w:p>
          <w:p w:rsidR="0061212B" w:rsidRPr="00CA7DFC" w:rsidRDefault="0061212B" w:rsidP="006B7E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«Первые шаги в экологии»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Бикмухаметова Азалия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Ильина Анастасия 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Кирсанова Белла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Гильфанов Марсель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Евсигнеева Екатерина</w:t>
            </w: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МАОУ  СОШ  № 2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Абайдуллина Л.Ф., Коняева Г.Р.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 «Большие люди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маленькой Земли», </w:t>
            </w:r>
          </w:p>
          <w:p w:rsidR="0061212B" w:rsidRPr="00CA7DFC" w:rsidRDefault="0061212B" w:rsidP="006B7E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«Первые шаги в экологии»</w:t>
            </w:r>
          </w:p>
        </w:tc>
      </w:tr>
      <w:tr w:rsidR="0061212B" w:rsidRPr="00CA7DFC" w:rsidTr="00FB0AFF">
        <w:tc>
          <w:tcPr>
            <w:tcW w:w="709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Хасанов Альгиз 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МБОУ Башкирская гимназия-интернат</w:t>
            </w:r>
          </w:p>
        </w:tc>
        <w:tc>
          <w:tcPr>
            <w:tcW w:w="1990" w:type="dxa"/>
          </w:tcPr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Фалилеева Л.Г.</w:t>
            </w:r>
          </w:p>
          <w:p w:rsidR="0061212B" w:rsidRPr="00CA7DFC" w:rsidRDefault="0061212B" w:rsidP="00733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«Мы дети Земли»,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 «Большие люди </w:t>
            </w:r>
          </w:p>
          <w:p w:rsidR="0061212B" w:rsidRPr="00CA7DFC" w:rsidRDefault="0061212B" w:rsidP="00FB0AFF">
            <w:pPr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 xml:space="preserve">маленькой Земли», </w:t>
            </w:r>
          </w:p>
          <w:p w:rsidR="0061212B" w:rsidRPr="00CA7DFC" w:rsidRDefault="0061212B" w:rsidP="006B7E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FC">
              <w:rPr>
                <w:rFonts w:ascii="Times New Roman" w:hAnsi="Times New Roman"/>
                <w:sz w:val="24"/>
                <w:szCs w:val="24"/>
              </w:rPr>
              <w:t>«Первые шаги в экологии»</w:t>
            </w:r>
          </w:p>
        </w:tc>
      </w:tr>
    </w:tbl>
    <w:p w:rsidR="0061212B" w:rsidRPr="0042233A" w:rsidRDefault="0061212B" w:rsidP="0042233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1212B" w:rsidRPr="0042233A" w:rsidSect="0010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3A"/>
    <w:rsid w:val="00044715"/>
    <w:rsid w:val="000501F8"/>
    <w:rsid w:val="00107F98"/>
    <w:rsid w:val="0016547B"/>
    <w:rsid w:val="002824ED"/>
    <w:rsid w:val="002E6282"/>
    <w:rsid w:val="003006D2"/>
    <w:rsid w:val="00330AEA"/>
    <w:rsid w:val="00362A5B"/>
    <w:rsid w:val="003C13B8"/>
    <w:rsid w:val="003F7303"/>
    <w:rsid w:val="00417A4B"/>
    <w:rsid w:val="0042233A"/>
    <w:rsid w:val="00436F55"/>
    <w:rsid w:val="004B6BBB"/>
    <w:rsid w:val="004C1425"/>
    <w:rsid w:val="004C31EC"/>
    <w:rsid w:val="00506162"/>
    <w:rsid w:val="0061212B"/>
    <w:rsid w:val="0068703E"/>
    <w:rsid w:val="006B7EF3"/>
    <w:rsid w:val="006C62B3"/>
    <w:rsid w:val="00733680"/>
    <w:rsid w:val="007C403D"/>
    <w:rsid w:val="0082120A"/>
    <w:rsid w:val="00831C53"/>
    <w:rsid w:val="009A7976"/>
    <w:rsid w:val="009F1D6C"/>
    <w:rsid w:val="00A72779"/>
    <w:rsid w:val="00AD5230"/>
    <w:rsid w:val="00AD5609"/>
    <w:rsid w:val="00B557EC"/>
    <w:rsid w:val="00B849E1"/>
    <w:rsid w:val="00C42457"/>
    <w:rsid w:val="00CA7DFC"/>
    <w:rsid w:val="00CC60DB"/>
    <w:rsid w:val="00D43FA0"/>
    <w:rsid w:val="00E6230B"/>
    <w:rsid w:val="00E8610F"/>
    <w:rsid w:val="00E97662"/>
    <w:rsid w:val="00EB5ACA"/>
    <w:rsid w:val="00FB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98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4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531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User</cp:lastModifiedBy>
  <cp:revision>24</cp:revision>
  <dcterms:created xsi:type="dcterms:W3CDTF">2015-04-01T09:34:00Z</dcterms:created>
  <dcterms:modified xsi:type="dcterms:W3CDTF">2015-04-01T11:49:00Z</dcterms:modified>
</cp:coreProperties>
</file>