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6" w:rsidRPr="00E26FA9" w:rsidRDefault="00D64606" w:rsidP="00E2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64606" w:rsidRDefault="00D64606" w:rsidP="000A38A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Управление образования муниципального района Белебеевский район РБ </w:t>
      </w:r>
    </w:p>
    <w:p w:rsidR="00D64606" w:rsidRPr="00E26FA9" w:rsidRDefault="00D64606" w:rsidP="000A38A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Лавровой Н.В.</w:t>
      </w:r>
    </w:p>
    <w:p w:rsidR="00D64606" w:rsidRDefault="00D64606" w:rsidP="000A38A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D64606" w:rsidRPr="000A38A7" w:rsidRDefault="00D64606" w:rsidP="000A38A7">
      <w:pPr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  <w:r w:rsidRPr="000A38A7">
        <w:rPr>
          <w:rFonts w:ascii="Times New Roman" w:hAnsi="Times New Roman"/>
          <w:i/>
          <w:sz w:val="24"/>
          <w:szCs w:val="24"/>
        </w:rPr>
        <w:t xml:space="preserve"> (наименование организации, учреждения, предприятия)</w:t>
      </w:r>
    </w:p>
    <w:p w:rsidR="00D64606" w:rsidRPr="00E26FA9" w:rsidRDefault="00D64606" w:rsidP="00E26FA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D64606" w:rsidRPr="00E26FA9" w:rsidRDefault="00D64606" w:rsidP="00E26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606" w:rsidRPr="00E26FA9" w:rsidRDefault="00D64606" w:rsidP="00E26F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FA9">
        <w:rPr>
          <w:rFonts w:ascii="Times New Roman" w:hAnsi="Times New Roman"/>
          <w:b/>
          <w:bCs/>
          <w:sz w:val="24"/>
          <w:szCs w:val="24"/>
        </w:rPr>
        <w:t>З А Я В К А</w:t>
      </w:r>
    </w:p>
    <w:p w:rsidR="00D64606" w:rsidRPr="00E26FA9" w:rsidRDefault="00D64606" w:rsidP="00E26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 xml:space="preserve">о планируемом количестве детей, подлежащих отдыху и оздоровлению </w:t>
      </w:r>
    </w:p>
    <w:p w:rsidR="00D64606" w:rsidRPr="00E26FA9" w:rsidRDefault="00D64606" w:rsidP="00E26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за счет средств бюдж</w:t>
      </w:r>
      <w:r>
        <w:rPr>
          <w:rFonts w:ascii="Times New Roman" w:hAnsi="Times New Roman"/>
          <w:sz w:val="24"/>
          <w:szCs w:val="24"/>
        </w:rPr>
        <w:t xml:space="preserve">ета Республики Башкортостан на 2017 </w:t>
      </w:r>
      <w:r w:rsidRPr="00E26FA9">
        <w:rPr>
          <w:rFonts w:ascii="Times New Roman" w:hAnsi="Times New Roman"/>
          <w:sz w:val="24"/>
          <w:szCs w:val="24"/>
        </w:rPr>
        <w:t>год</w:t>
      </w:r>
    </w:p>
    <w:p w:rsidR="00D64606" w:rsidRPr="00E26FA9" w:rsidRDefault="00D64606" w:rsidP="00E26FA9">
      <w:pPr>
        <w:spacing w:after="0" w:line="240" w:lineRule="auto"/>
        <w:ind w:left="2124" w:hanging="2844"/>
        <w:jc w:val="center"/>
        <w:rPr>
          <w:rFonts w:ascii="Times New Roman" w:hAnsi="Times New Roman"/>
          <w:sz w:val="24"/>
          <w:szCs w:val="24"/>
        </w:rPr>
      </w:pPr>
    </w:p>
    <w:p w:rsidR="00D64606" w:rsidRPr="006B5F57" w:rsidRDefault="00D64606" w:rsidP="006B5F57">
      <w:pPr>
        <w:tabs>
          <w:tab w:val="left" w:pos="1740"/>
        </w:tabs>
        <w:spacing w:after="0" w:line="240" w:lineRule="auto"/>
        <w:ind w:left="2124" w:hanging="284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64606" w:rsidRPr="000A38A7" w:rsidRDefault="00D64606" w:rsidP="00E26FA9">
      <w:pPr>
        <w:spacing w:after="0" w:line="240" w:lineRule="auto"/>
        <w:ind w:left="2124" w:hanging="2844"/>
        <w:jc w:val="center"/>
        <w:rPr>
          <w:rFonts w:ascii="Times New Roman" w:hAnsi="Times New Roman"/>
          <w:i/>
          <w:sz w:val="24"/>
          <w:szCs w:val="24"/>
        </w:rPr>
      </w:pPr>
      <w:r w:rsidRPr="000A38A7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D64606" w:rsidRPr="00E26FA9" w:rsidRDefault="00D64606" w:rsidP="00E26FA9">
      <w:pPr>
        <w:spacing w:after="0" w:line="240" w:lineRule="auto"/>
        <w:ind w:left="2124" w:hanging="2844"/>
        <w:jc w:val="center"/>
        <w:rPr>
          <w:rFonts w:ascii="Times New Roman" w:hAnsi="Times New Roman"/>
          <w:sz w:val="24"/>
          <w:szCs w:val="24"/>
        </w:rPr>
      </w:pPr>
    </w:p>
    <w:p w:rsidR="00D64606" w:rsidRPr="006B5F57" w:rsidRDefault="00D64606" w:rsidP="006B5F57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  <w:u w:val="single"/>
        </w:rPr>
      </w:pPr>
      <w:r w:rsidRPr="006B5F57">
        <w:rPr>
          <w:rFonts w:ascii="Times New Roman" w:hAnsi="Times New Roman"/>
          <w:sz w:val="24"/>
          <w:szCs w:val="24"/>
          <w:u w:val="single"/>
        </w:rPr>
        <w:t xml:space="preserve">планирует оздоровить  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  <w:r w:rsidRPr="006B5F57">
        <w:rPr>
          <w:rFonts w:ascii="Times New Roman" w:hAnsi="Times New Roman"/>
          <w:sz w:val="24"/>
          <w:szCs w:val="24"/>
          <w:u w:val="single"/>
        </w:rPr>
        <w:t xml:space="preserve"> в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6B5F57">
        <w:rPr>
          <w:rFonts w:ascii="Times New Roman" w:hAnsi="Times New Roman"/>
          <w:sz w:val="24"/>
          <w:szCs w:val="24"/>
          <w:u w:val="single"/>
        </w:rPr>
        <w:t xml:space="preserve"> году.</w:t>
      </w:r>
    </w:p>
    <w:p w:rsidR="00D64606" w:rsidRPr="006B5F57" w:rsidRDefault="00D64606" w:rsidP="006B5F57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  <w:r w:rsidRPr="000A38A7">
        <w:rPr>
          <w:rFonts w:ascii="Times New Roman" w:hAnsi="Times New Roman"/>
          <w:i/>
          <w:sz w:val="24"/>
          <w:szCs w:val="24"/>
        </w:rPr>
        <w:t>(указать кол-во детей по заявлениям родителей)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В том числе: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 xml:space="preserve"> в детских санаториях _________________________________________________________(детей)</w:t>
      </w:r>
    </w:p>
    <w:p w:rsidR="00D64606" w:rsidRDefault="00D64606" w:rsidP="00C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606" w:rsidRPr="00E26FA9" w:rsidRDefault="00D64606" w:rsidP="00C34AF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в санаторных оздоровительных лагерях круглогодичного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A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  <w:r w:rsidRPr="00E26FA9">
        <w:rPr>
          <w:rFonts w:ascii="Times New Roman" w:hAnsi="Times New Roman"/>
          <w:sz w:val="24"/>
          <w:szCs w:val="24"/>
        </w:rPr>
        <w:t>______(детей)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в загородных стационарных детских оздоровительных лагерях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A9">
        <w:rPr>
          <w:rFonts w:ascii="Times New Roman" w:hAnsi="Times New Roman"/>
          <w:sz w:val="24"/>
          <w:szCs w:val="24"/>
        </w:rPr>
        <w:t>(детей)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Общая численность детей работников организации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От 7 до 15 лет (включительно)                                  _______</w:t>
      </w:r>
      <w:r>
        <w:rPr>
          <w:rFonts w:ascii="Times New Roman" w:hAnsi="Times New Roman"/>
          <w:sz w:val="24"/>
          <w:szCs w:val="24"/>
        </w:rPr>
        <w:t>________</w:t>
      </w:r>
      <w:r w:rsidRPr="00E26FA9">
        <w:rPr>
          <w:rFonts w:ascii="Times New Roman" w:hAnsi="Times New Roman"/>
          <w:sz w:val="24"/>
          <w:szCs w:val="24"/>
        </w:rPr>
        <w:t>________________(детей)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b/>
          <w:bCs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От 4 до 15 лет (включительно</w:t>
      </w:r>
      <w:r w:rsidRPr="00E26FA9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  <w:t xml:space="preserve">    ______________________________(детей)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D64606" w:rsidRPr="00E26FA9" w:rsidRDefault="00D64606" w:rsidP="00E2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Руководитель                                   _______________                           _________________________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 xml:space="preserve">                                                                 (подпись)                                        (расшифровка подписи)</w:t>
      </w:r>
    </w:p>
    <w:p w:rsidR="00D64606" w:rsidRPr="00E26FA9" w:rsidRDefault="00D64606" w:rsidP="00E2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Главный бухгалтер                           _______________                           ________________________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  <w:t xml:space="preserve">      (подпись)                                       (расшифровка подписи)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Председатель комиссии                  _______________                            ________________________</w:t>
      </w:r>
    </w:p>
    <w:p w:rsidR="00D64606" w:rsidRPr="00E26FA9" w:rsidRDefault="00D64606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  <w:t xml:space="preserve">       (подпись)                                        (расшифровка подписи)</w:t>
      </w:r>
    </w:p>
    <w:p w:rsidR="00D64606" w:rsidRPr="00E26FA9" w:rsidRDefault="00D64606" w:rsidP="00E26FA9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4606" w:rsidRPr="00E26FA9" w:rsidRDefault="00D64606" w:rsidP="00E26FA9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</w:rPr>
      </w:pPr>
    </w:p>
    <w:p w:rsidR="00D64606" w:rsidRPr="00E26FA9" w:rsidRDefault="00D64606" w:rsidP="00E26FA9">
      <w:pPr>
        <w:pStyle w:val="Heading"/>
        <w:overflowPunct w:val="0"/>
        <w:textAlignment w:val="baseline"/>
        <w:rPr>
          <w:rFonts w:ascii="Times New Roman" w:hAnsi="Times New Roman" w:cs="Times New Roman"/>
          <w:b w:val="0"/>
          <w:bCs w:val="0"/>
        </w:rPr>
      </w:pPr>
      <w:r w:rsidRPr="00E26FA9">
        <w:rPr>
          <w:rFonts w:ascii="Times New Roman" w:hAnsi="Times New Roman" w:cs="Times New Roman"/>
          <w:b w:val="0"/>
          <w:bCs w:val="0"/>
        </w:rPr>
        <w:t>МП</w:t>
      </w:r>
    </w:p>
    <w:p w:rsidR="00D64606" w:rsidRPr="00E26FA9" w:rsidRDefault="00D64606" w:rsidP="00E26FA9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</w:rPr>
      </w:pPr>
    </w:p>
    <w:p w:rsidR="00D64606" w:rsidRPr="00E26FA9" w:rsidRDefault="00D64606" w:rsidP="00E26FA9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</w:rPr>
      </w:pPr>
    </w:p>
    <w:p w:rsidR="00D64606" w:rsidRDefault="00D64606" w:rsidP="00E26FA9">
      <w:pPr>
        <w:spacing w:after="0" w:line="240" w:lineRule="auto"/>
        <w:rPr>
          <w:rFonts w:ascii="Times New Roman" w:hAnsi="Times New Roman"/>
        </w:rPr>
      </w:pPr>
    </w:p>
    <w:p w:rsidR="00D64606" w:rsidRDefault="00D64606" w:rsidP="00E26FA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Контакты</w:t>
      </w:r>
    </w:p>
    <w:sectPr w:rsidR="00D64606" w:rsidSect="00C34AF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FA9"/>
    <w:rsid w:val="0000342A"/>
    <w:rsid w:val="000A38A7"/>
    <w:rsid w:val="000A69DE"/>
    <w:rsid w:val="001028D9"/>
    <w:rsid w:val="00102DCE"/>
    <w:rsid w:val="001658BD"/>
    <w:rsid w:val="001A39ED"/>
    <w:rsid w:val="001B4CBB"/>
    <w:rsid w:val="0021510B"/>
    <w:rsid w:val="00275EFB"/>
    <w:rsid w:val="00370358"/>
    <w:rsid w:val="003B0E6D"/>
    <w:rsid w:val="003C2511"/>
    <w:rsid w:val="0044193D"/>
    <w:rsid w:val="004D3F88"/>
    <w:rsid w:val="004E3082"/>
    <w:rsid w:val="005A7663"/>
    <w:rsid w:val="005E689A"/>
    <w:rsid w:val="00625E9E"/>
    <w:rsid w:val="006B5F57"/>
    <w:rsid w:val="006F52C3"/>
    <w:rsid w:val="008234F6"/>
    <w:rsid w:val="00840965"/>
    <w:rsid w:val="00845870"/>
    <w:rsid w:val="00883350"/>
    <w:rsid w:val="0088581D"/>
    <w:rsid w:val="00917728"/>
    <w:rsid w:val="0093056D"/>
    <w:rsid w:val="009645FE"/>
    <w:rsid w:val="009F59F6"/>
    <w:rsid w:val="00A239AD"/>
    <w:rsid w:val="00A40DD4"/>
    <w:rsid w:val="00A418C1"/>
    <w:rsid w:val="00A54684"/>
    <w:rsid w:val="00A86323"/>
    <w:rsid w:val="00A966C4"/>
    <w:rsid w:val="00AA5C43"/>
    <w:rsid w:val="00B13F30"/>
    <w:rsid w:val="00B41761"/>
    <w:rsid w:val="00BC69F5"/>
    <w:rsid w:val="00BD0976"/>
    <w:rsid w:val="00BE3DED"/>
    <w:rsid w:val="00C03E3D"/>
    <w:rsid w:val="00C31492"/>
    <w:rsid w:val="00C34AF3"/>
    <w:rsid w:val="00C707EA"/>
    <w:rsid w:val="00CD47C2"/>
    <w:rsid w:val="00CF2FC2"/>
    <w:rsid w:val="00D64606"/>
    <w:rsid w:val="00DE108C"/>
    <w:rsid w:val="00DF0CB8"/>
    <w:rsid w:val="00E26FA9"/>
    <w:rsid w:val="00E70521"/>
    <w:rsid w:val="00E86363"/>
    <w:rsid w:val="00F46A5F"/>
    <w:rsid w:val="00FE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E26F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1</Pages>
  <Words>248</Words>
  <Characters>1418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Координатор</cp:lastModifiedBy>
  <cp:revision>31</cp:revision>
  <cp:lastPrinted>2016-09-23T04:44:00Z</cp:lastPrinted>
  <dcterms:created xsi:type="dcterms:W3CDTF">2010-07-19T03:43:00Z</dcterms:created>
  <dcterms:modified xsi:type="dcterms:W3CDTF">2016-09-23T04:44:00Z</dcterms:modified>
</cp:coreProperties>
</file>