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6A" w:rsidRDefault="00803B6A" w:rsidP="000049FC">
      <w:pPr>
        <w:rPr>
          <w:sz w:val="24"/>
        </w:rPr>
      </w:pPr>
      <w:r w:rsidRPr="00AD4D4B">
        <w:rPr>
          <w:b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5pt;height:703.5pt;visibility:visible">
            <v:imagedata r:id="rId5" o:title=""/>
          </v:shape>
        </w:pict>
      </w:r>
    </w:p>
    <w:p w:rsidR="00803B6A" w:rsidRDefault="00803B6A" w:rsidP="006550F4">
      <w:pPr>
        <w:ind w:left="6237"/>
        <w:rPr>
          <w:sz w:val="24"/>
        </w:rPr>
      </w:pPr>
    </w:p>
    <w:p w:rsidR="00803B6A" w:rsidRDefault="00803B6A" w:rsidP="006550F4">
      <w:pPr>
        <w:ind w:left="6237"/>
        <w:rPr>
          <w:sz w:val="24"/>
        </w:rPr>
      </w:pPr>
    </w:p>
    <w:p w:rsidR="00803B6A" w:rsidRDefault="00803B6A" w:rsidP="006550F4">
      <w:pPr>
        <w:ind w:left="6237"/>
        <w:rPr>
          <w:sz w:val="24"/>
        </w:rPr>
      </w:pPr>
    </w:p>
    <w:p w:rsidR="00803B6A" w:rsidRPr="00CE3139" w:rsidRDefault="00803B6A" w:rsidP="006550F4">
      <w:pPr>
        <w:ind w:left="6237"/>
        <w:rPr>
          <w:sz w:val="24"/>
        </w:rPr>
      </w:pPr>
      <w:r w:rsidRPr="00CE3139">
        <w:rPr>
          <w:sz w:val="24"/>
        </w:rPr>
        <w:t>Утверждён</w:t>
      </w:r>
    </w:p>
    <w:p w:rsidR="00803B6A" w:rsidRPr="00CE3139" w:rsidRDefault="00803B6A" w:rsidP="006550F4">
      <w:pPr>
        <w:ind w:left="6237"/>
        <w:rPr>
          <w:sz w:val="24"/>
        </w:rPr>
      </w:pPr>
      <w:r w:rsidRPr="00CE3139">
        <w:rPr>
          <w:sz w:val="24"/>
        </w:rPr>
        <w:t xml:space="preserve">постановлением Администрации </w:t>
      </w:r>
      <w:r>
        <w:rPr>
          <w:sz w:val="24"/>
        </w:rPr>
        <w:t>муниципального района</w:t>
      </w:r>
      <w:r w:rsidRPr="00CE3139">
        <w:rPr>
          <w:sz w:val="24"/>
        </w:rPr>
        <w:t xml:space="preserve"> Белебеевский район </w:t>
      </w:r>
      <w:r>
        <w:rPr>
          <w:sz w:val="24"/>
        </w:rPr>
        <w:t>Республики Башкортостан</w:t>
      </w:r>
    </w:p>
    <w:p w:rsidR="00803B6A" w:rsidRPr="00CE3139" w:rsidRDefault="00803B6A" w:rsidP="006550F4">
      <w:pPr>
        <w:ind w:left="6237"/>
        <w:rPr>
          <w:sz w:val="24"/>
        </w:rPr>
      </w:pPr>
      <w:r w:rsidRPr="00CE3139">
        <w:rPr>
          <w:sz w:val="24"/>
        </w:rPr>
        <w:t>от</w:t>
      </w:r>
      <w:r>
        <w:rPr>
          <w:sz w:val="24"/>
        </w:rPr>
        <w:t>29.02.</w:t>
      </w:r>
      <w:r w:rsidRPr="00CE3139">
        <w:rPr>
          <w:sz w:val="24"/>
        </w:rPr>
        <w:t>201</w:t>
      </w:r>
      <w:r>
        <w:rPr>
          <w:sz w:val="24"/>
        </w:rPr>
        <w:t>6</w:t>
      </w:r>
      <w:r w:rsidRPr="00CE3139">
        <w:rPr>
          <w:sz w:val="24"/>
        </w:rPr>
        <w:t xml:space="preserve"> года № </w:t>
      </w:r>
      <w:r>
        <w:rPr>
          <w:sz w:val="24"/>
        </w:rPr>
        <w:t>257</w:t>
      </w:r>
    </w:p>
    <w:p w:rsidR="00803B6A" w:rsidRPr="00CE3139" w:rsidRDefault="00803B6A" w:rsidP="000F6838">
      <w:pPr>
        <w:rPr>
          <w:sz w:val="26"/>
          <w:szCs w:val="26"/>
        </w:rPr>
      </w:pPr>
    </w:p>
    <w:p w:rsidR="00803B6A" w:rsidRPr="00CE3139" w:rsidRDefault="00803B6A" w:rsidP="006550F4">
      <w:pPr>
        <w:jc w:val="center"/>
        <w:rPr>
          <w:b/>
          <w:sz w:val="24"/>
        </w:rPr>
      </w:pPr>
      <w:r w:rsidRPr="00CE3139">
        <w:rPr>
          <w:b/>
          <w:sz w:val="24"/>
        </w:rPr>
        <w:t xml:space="preserve">Состав организационного комитета </w:t>
      </w:r>
    </w:p>
    <w:p w:rsidR="00803B6A" w:rsidRPr="00CE3139" w:rsidRDefault="00803B6A" w:rsidP="006550F4">
      <w:pPr>
        <w:jc w:val="center"/>
        <w:rPr>
          <w:b/>
          <w:sz w:val="24"/>
        </w:rPr>
      </w:pPr>
      <w:r w:rsidRPr="00CE3139">
        <w:rPr>
          <w:b/>
          <w:sz w:val="24"/>
        </w:rPr>
        <w:t>по проведению в муниципальном районе Белебеевский район Республики Башкортостан в 201</w:t>
      </w:r>
      <w:r>
        <w:rPr>
          <w:b/>
          <w:sz w:val="24"/>
        </w:rPr>
        <w:t>6</w:t>
      </w:r>
      <w:r w:rsidRPr="00CE3139">
        <w:rPr>
          <w:b/>
          <w:sz w:val="24"/>
        </w:rPr>
        <w:t xml:space="preserve"> году Года </w:t>
      </w:r>
      <w:r>
        <w:rPr>
          <w:b/>
          <w:sz w:val="24"/>
        </w:rPr>
        <w:t>российского кино</w:t>
      </w:r>
    </w:p>
    <w:p w:rsidR="00803B6A" w:rsidRPr="00CE3139" w:rsidRDefault="00803B6A" w:rsidP="006550F4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268"/>
        <w:gridCol w:w="7087"/>
      </w:tblGrid>
      <w:tr w:rsidR="00803B6A" w:rsidRPr="00CE3139" w:rsidTr="00884FB1">
        <w:tc>
          <w:tcPr>
            <w:tcW w:w="534" w:type="dxa"/>
          </w:tcPr>
          <w:p w:rsidR="00803B6A" w:rsidRPr="00884FB1" w:rsidRDefault="00803B6A" w:rsidP="00884FB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rPr>
                <w:sz w:val="22"/>
              </w:rPr>
            </w:pPr>
          </w:p>
        </w:tc>
        <w:tc>
          <w:tcPr>
            <w:tcW w:w="2268" w:type="dxa"/>
          </w:tcPr>
          <w:p w:rsidR="00803B6A" w:rsidRPr="00884FB1" w:rsidRDefault="00803B6A" w:rsidP="00884FB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84FB1">
              <w:rPr>
                <w:sz w:val="22"/>
                <w:szCs w:val="22"/>
              </w:rPr>
              <w:t>Данилин О.В.</w:t>
            </w:r>
          </w:p>
        </w:tc>
        <w:tc>
          <w:tcPr>
            <w:tcW w:w="7087" w:type="dxa"/>
          </w:tcPr>
          <w:p w:rsidR="00803B6A" w:rsidRPr="00884FB1" w:rsidRDefault="00803B6A" w:rsidP="00BC2EC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- председатель оргкомитета, и.о.заместителя главы Администрации </w:t>
            </w:r>
          </w:p>
        </w:tc>
      </w:tr>
      <w:tr w:rsidR="00803B6A" w:rsidRPr="00CE3139" w:rsidTr="00884FB1">
        <w:tc>
          <w:tcPr>
            <w:tcW w:w="534" w:type="dxa"/>
          </w:tcPr>
          <w:p w:rsidR="00803B6A" w:rsidRPr="00884FB1" w:rsidRDefault="00803B6A" w:rsidP="00884FB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rPr>
                <w:sz w:val="22"/>
              </w:rPr>
            </w:pPr>
          </w:p>
        </w:tc>
        <w:tc>
          <w:tcPr>
            <w:tcW w:w="2268" w:type="dxa"/>
          </w:tcPr>
          <w:p w:rsidR="00803B6A" w:rsidRPr="00884FB1" w:rsidRDefault="00803B6A" w:rsidP="0030364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84FB1">
              <w:rPr>
                <w:sz w:val="22"/>
                <w:szCs w:val="22"/>
              </w:rPr>
              <w:t>Павлова Е.И.</w:t>
            </w:r>
          </w:p>
        </w:tc>
        <w:tc>
          <w:tcPr>
            <w:tcW w:w="7087" w:type="dxa"/>
          </w:tcPr>
          <w:p w:rsidR="00803B6A" w:rsidRPr="00884FB1" w:rsidRDefault="00803B6A" w:rsidP="00BC2EC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84FB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зам.</w:t>
            </w:r>
            <w:r w:rsidRPr="00884FB1">
              <w:rPr>
                <w:sz w:val="22"/>
                <w:szCs w:val="22"/>
              </w:rPr>
              <w:t xml:space="preserve"> председател</w:t>
            </w:r>
            <w:r>
              <w:rPr>
                <w:sz w:val="22"/>
                <w:szCs w:val="22"/>
              </w:rPr>
              <w:t>я</w:t>
            </w:r>
            <w:r w:rsidRPr="00884FB1">
              <w:rPr>
                <w:sz w:val="22"/>
                <w:szCs w:val="22"/>
              </w:rPr>
              <w:t xml:space="preserve"> оргкомитета, </w:t>
            </w:r>
            <w:r>
              <w:rPr>
                <w:sz w:val="22"/>
                <w:szCs w:val="22"/>
              </w:rPr>
              <w:t xml:space="preserve">заместитель начальника управления/ </w:t>
            </w:r>
            <w:r w:rsidRPr="00884FB1">
              <w:rPr>
                <w:sz w:val="22"/>
                <w:szCs w:val="22"/>
              </w:rPr>
              <w:t>начальник отдела культуры</w:t>
            </w:r>
            <w:r>
              <w:rPr>
                <w:sz w:val="22"/>
                <w:szCs w:val="22"/>
              </w:rPr>
              <w:t xml:space="preserve"> и</w:t>
            </w:r>
            <w:r w:rsidRPr="00884FB1">
              <w:rPr>
                <w:sz w:val="22"/>
                <w:szCs w:val="22"/>
              </w:rPr>
              <w:t xml:space="preserve"> молодёжи </w:t>
            </w:r>
            <w:r>
              <w:rPr>
                <w:sz w:val="22"/>
                <w:szCs w:val="22"/>
              </w:rPr>
              <w:t>МКУ У</w:t>
            </w:r>
            <w:r w:rsidRPr="00884FB1">
              <w:rPr>
                <w:sz w:val="22"/>
                <w:szCs w:val="22"/>
              </w:rPr>
              <w:t>правлени</w:t>
            </w:r>
            <w:r>
              <w:rPr>
                <w:sz w:val="22"/>
                <w:szCs w:val="22"/>
              </w:rPr>
              <w:t>е</w:t>
            </w:r>
            <w:r w:rsidRPr="00884FB1">
              <w:rPr>
                <w:sz w:val="22"/>
                <w:szCs w:val="22"/>
              </w:rPr>
              <w:t xml:space="preserve"> социального развития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</w:rPr>
              <w:t>МР Белебеевский район РБ</w:t>
            </w:r>
          </w:p>
        </w:tc>
      </w:tr>
      <w:tr w:rsidR="00803B6A" w:rsidRPr="00CE3139" w:rsidTr="00884FB1">
        <w:trPr>
          <w:trHeight w:val="336"/>
        </w:trPr>
        <w:tc>
          <w:tcPr>
            <w:tcW w:w="9889" w:type="dxa"/>
            <w:gridSpan w:val="3"/>
          </w:tcPr>
          <w:p w:rsidR="00803B6A" w:rsidRDefault="00803B6A" w:rsidP="00884FB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  <w:p w:rsidR="00803B6A" w:rsidRPr="00884FB1" w:rsidRDefault="00803B6A" w:rsidP="00884FB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84FB1">
              <w:rPr>
                <w:sz w:val="22"/>
                <w:szCs w:val="22"/>
              </w:rPr>
              <w:t>Члены оргкомитета:</w:t>
            </w:r>
          </w:p>
        </w:tc>
      </w:tr>
      <w:tr w:rsidR="00803B6A" w:rsidRPr="00CE3139" w:rsidTr="00884FB1">
        <w:tc>
          <w:tcPr>
            <w:tcW w:w="534" w:type="dxa"/>
          </w:tcPr>
          <w:p w:rsidR="00803B6A" w:rsidRPr="00884FB1" w:rsidRDefault="00803B6A" w:rsidP="00884FB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rPr>
                <w:sz w:val="22"/>
              </w:rPr>
            </w:pPr>
          </w:p>
        </w:tc>
        <w:tc>
          <w:tcPr>
            <w:tcW w:w="2268" w:type="dxa"/>
          </w:tcPr>
          <w:p w:rsidR="00803B6A" w:rsidRPr="00884FB1" w:rsidRDefault="00803B6A" w:rsidP="0030364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Бойцова Л.А.</w:t>
            </w:r>
          </w:p>
        </w:tc>
        <w:tc>
          <w:tcPr>
            <w:tcW w:w="7087" w:type="dxa"/>
          </w:tcPr>
          <w:p w:rsidR="00803B6A" w:rsidRPr="00884FB1" w:rsidRDefault="00803B6A" w:rsidP="0030364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- директор МУП «Киновидеосеть»  городского поселения город Белебей (по согласованию)</w:t>
            </w:r>
          </w:p>
        </w:tc>
      </w:tr>
      <w:tr w:rsidR="00803B6A" w:rsidRPr="00CE3139" w:rsidTr="00884FB1">
        <w:tc>
          <w:tcPr>
            <w:tcW w:w="534" w:type="dxa"/>
          </w:tcPr>
          <w:p w:rsidR="00803B6A" w:rsidRPr="00884FB1" w:rsidRDefault="00803B6A" w:rsidP="00884FB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rPr>
                <w:sz w:val="22"/>
              </w:rPr>
            </w:pPr>
          </w:p>
        </w:tc>
        <w:tc>
          <w:tcPr>
            <w:tcW w:w="2268" w:type="dxa"/>
          </w:tcPr>
          <w:p w:rsidR="00803B6A" w:rsidRDefault="00803B6A" w:rsidP="0030364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Гильманова С.М.</w:t>
            </w:r>
          </w:p>
        </w:tc>
        <w:tc>
          <w:tcPr>
            <w:tcW w:w="7087" w:type="dxa"/>
          </w:tcPr>
          <w:p w:rsidR="00803B6A" w:rsidRDefault="00803B6A" w:rsidP="0030364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- директор МАУК Дом культуры р.п. Приютово</w:t>
            </w:r>
          </w:p>
        </w:tc>
      </w:tr>
      <w:tr w:rsidR="00803B6A" w:rsidRPr="00CE3139" w:rsidTr="00884FB1">
        <w:tc>
          <w:tcPr>
            <w:tcW w:w="534" w:type="dxa"/>
          </w:tcPr>
          <w:p w:rsidR="00803B6A" w:rsidRPr="00884FB1" w:rsidRDefault="00803B6A" w:rsidP="00884FB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rPr>
                <w:sz w:val="22"/>
              </w:rPr>
            </w:pPr>
          </w:p>
        </w:tc>
        <w:tc>
          <w:tcPr>
            <w:tcW w:w="2268" w:type="dxa"/>
          </w:tcPr>
          <w:p w:rsidR="00803B6A" w:rsidRPr="00884FB1" w:rsidRDefault="00803B6A" w:rsidP="0030364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84FB1">
              <w:rPr>
                <w:sz w:val="22"/>
                <w:szCs w:val="22"/>
              </w:rPr>
              <w:t>Иванова Л.М.</w:t>
            </w:r>
          </w:p>
        </w:tc>
        <w:tc>
          <w:tcPr>
            <w:tcW w:w="7087" w:type="dxa"/>
          </w:tcPr>
          <w:p w:rsidR="00803B6A" w:rsidRPr="00884FB1" w:rsidRDefault="00803B6A" w:rsidP="00AD540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84FB1">
              <w:rPr>
                <w:sz w:val="22"/>
                <w:szCs w:val="22"/>
              </w:rPr>
              <w:t>- главный редактор газеты «</w:t>
            </w:r>
            <w:r>
              <w:rPr>
                <w:sz w:val="22"/>
                <w:szCs w:val="22"/>
              </w:rPr>
              <w:t xml:space="preserve">Белебеевские </w:t>
            </w:r>
            <w:r w:rsidRPr="00884FB1">
              <w:rPr>
                <w:sz w:val="22"/>
                <w:szCs w:val="22"/>
              </w:rPr>
              <w:t>известия» (по согласованию)</w:t>
            </w:r>
          </w:p>
        </w:tc>
      </w:tr>
      <w:tr w:rsidR="00803B6A" w:rsidRPr="00CE3139" w:rsidTr="00884FB1">
        <w:tc>
          <w:tcPr>
            <w:tcW w:w="534" w:type="dxa"/>
          </w:tcPr>
          <w:p w:rsidR="00803B6A" w:rsidRPr="00884FB1" w:rsidRDefault="00803B6A" w:rsidP="00884FB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rPr>
                <w:sz w:val="22"/>
              </w:rPr>
            </w:pPr>
          </w:p>
        </w:tc>
        <w:tc>
          <w:tcPr>
            <w:tcW w:w="2268" w:type="dxa"/>
          </w:tcPr>
          <w:p w:rsidR="00803B6A" w:rsidRPr="00884FB1" w:rsidRDefault="00803B6A" w:rsidP="0030364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84FB1">
              <w:rPr>
                <w:sz w:val="22"/>
                <w:szCs w:val="22"/>
              </w:rPr>
              <w:t>Ивлева О.Н.</w:t>
            </w:r>
          </w:p>
        </w:tc>
        <w:tc>
          <w:tcPr>
            <w:tcW w:w="7087" w:type="dxa"/>
          </w:tcPr>
          <w:p w:rsidR="00803B6A" w:rsidRPr="00884FB1" w:rsidRDefault="00803B6A" w:rsidP="00E0034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84FB1">
              <w:rPr>
                <w:sz w:val="22"/>
                <w:szCs w:val="22"/>
              </w:rPr>
              <w:t xml:space="preserve">- директора МБУК Историко-краеведческий музей </w:t>
            </w:r>
            <w:r>
              <w:rPr>
                <w:sz w:val="22"/>
                <w:szCs w:val="22"/>
              </w:rPr>
              <w:t>МР Белебеевский район РБ</w:t>
            </w:r>
            <w:r w:rsidRPr="00884FB1">
              <w:rPr>
                <w:sz w:val="22"/>
                <w:szCs w:val="22"/>
              </w:rPr>
              <w:t xml:space="preserve"> </w:t>
            </w:r>
          </w:p>
        </w:tc>
      </w:tr>
      <w:tr w:rsidR="00803B6A" w:rsidRPr="00CE3139" w:rsidTr="00884FB1">
        <w:tc>
          <w:tcPr>
            <w:tcW w:w="534" w:type="dxa"/>
          </w:tcPr>
          <w:p w:rsidR="00803B6A" w:rsidRPr="00884FB1" w:rsidRDefault="00803B6A" w:rsidP="00884FB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rPr>
                <w:sz w:val="22"/>
              </w:rPr>
            </w:pPr>
          </w:p>
        </w:tc>
        <w:tc>
          <w:tcPr>
            <w:tcW w:w="2268" w:type="dxa"/>
          </w:tcPr>
          <w:p w:rsidR="00803B6A" w:rsidRPr="00884FB1" w:rsidRDefault="00803B6A" w:rsidP="00CE7A3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84FB1">
              <w:rPr>
                <w:sz w:val="22"/>
                <w:szCs w:val="22"/>
              </w:rPr>
              <w:t>Кирьянова И.В.</w:t>
            </w:r>
          </w:p>
        </w:tc>
        <w:tc>
          <w:tcPr>
            <w:tcW w:w="7087" w:type="dxa"/>
          </w:tcPr>
          <w:p w:rsidR="00803B6A" w:rsidRPr="00884FB1" w:rsidRDefault="00803B6A" w:rsidP="00E5487B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84FB1">
              <w:rPr>
                <w:sz w:val="22"/>
                <w:szCs w:val="22"/>
              </w:rPr>
              <w:t xml:space="preserve">- директор МАУК Центральная библиотека </w:t>
            </w:r>
            <w:r>
              <w:rPr>
                <w:sz w:val="22"/>
                <w:szCs w:val="22"/>
              </w:rPr>
              <w:t>МР Белебеевский район РБ</w:t>
            </w:r>
          </w:p>
        </w:tc>
      </w:tr>
      <w:tr w:rsidR="00803B6A" w:rsidRPr="00CE3139" w:rsidTr="00884FB1">
        <w:tc>
          <w:tcPr>
            <w:tcW w:w="534" w:type="dxa"/>
          </w:tcPr>
          <w:p w:rsidR="00803B6A" w:rsidRPr="00884FB1" w:rsidRDefault="00803B6A" w:rsidP="00884FB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rPr>
                <w:sz w:val="22"/>
              </w:rPr>
            </w:pPr>
          </w:p>
        </w:tc>
        <w:tc>
          <w:tcPr>
            <w:tcW w:w="2268" w:type="dxa"/>
          </w:tcPr>
          <w:p w:rsidR="00803B6A" w:rsidRPr="00884FB1" w:rsidRDefault="00803B6A" w:rsidP="00FA04D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84FB1">
              <w:rPr>
                <w:sz w:val="22"/>
                <w:szCs w:val="22"/>
              </w:rPr>
              <w:t>Кончаков С.К.</w:t>
            </w:r>
          </w:p>
        </w:tc>
        <w:tc>
          <w:tcPr>
            <w:tcW w:w="7087" w:type="dxa"/>
          </w:tcPr>
          <w:p w:rsidR="00803B6A" w:rsidRPr="00884FB1" w:rsidRDefault="00803B6A" w:rsidP="00BC2EC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84FB1">
              <w:rPr>
                <w:sz w:val="22"/>
                <w:szCs w:val="22"/>
              </w:rPr>
              <w:t xml:space="preserve">- директор МАУК </w:t>
            </w:r>
            <w:r>
              <w:rPr>
                <w:sz w:val="22"/>
                <w:szCs w:val="22"/>
              </w:rPr>
              <w:t>Межпоселенческий ц</w:t>
            </w:r>
            <w:r w:rsidRPr="00884FB1">
              <w:rPr>
                <w:sz w:val="22"/>
                <w:szCs w:val="22"/>
              </w:rPr>
              <w:t xml:space="preserve">ентр национальных культур «Урал-Батыр» </w:t>
            </w:r>
            <w:r>
              <w:rPr>
                <w:sz w:val="22"/>
                <w:szCs w:val="22"/>
              </w:rPr>
              <w:t>МР Белебеевский район РБ</w:t>
            </w:r>
            <w:r w:rsidRPr="00884FB1">
              <w:rPr>
                <w:sz w:val="22"/>
                <w:szCs w:val="22"/>
              </w:rPr>
              <w:t xml:space="preserve"> </w:t>
            </w:r>
          </w:p>
        </w:tc>
      </w:tr>
      <w:tr w:rsidR="00803B6A" w:rsidRPr="00CE3139" w:rsidTr="00884FB1">
        <w:tc>
          <w:tcPr>
            <w:tcW w:w="534" w:type="dxa"/>
          </w:tcPr>
          <w:p w:rsidR="00803B6A" w:rsidRPr="00884FB1" w:rsidRDefault="00803B6A" w:rsidP="00884FB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rPr>
                <w:sz w:val="22"/>
              </w:rPr>
            </w:pPr>
          </w:p>
        </w:tc>
        <w:tc>
          <w:tcPr>
            <w:tcW w:w="2268" w:type="dxa"/>
          </w:tcPr>
          <w:p w:rsidR="00803B6A" w:rsidRPr="00884FB1" w:rsidRDefault="00803B6A" w:rsidP="00FA04D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84FB1">
              <w:rPr>
                <w:sz w:val="22"/>
                <w:szCs w:val="22"/>
              </w:rPr>
              <w:t>Лаврова Н.В.</w:t>
            </w:r>
          </w:p>
        </w:tc>
        <w:tc>
          <w:tcPr>
            <w:tcW w:w="7087" w:type="dxa"/>
          </w:tcPr>
          <w:p w:rsidR="00803B6A" w:rsidRPr="00884FB1" w:rsidRDefault="00803B6A" w:rsidP="00FA04D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84FB1">
              <w:rPr>
                <w:sz w:val="22"/>
                <w:szCs w:val="22"/>
              </w:rPr>
              <w:t>- начальник МКУ Управление образования муниципального района Белебеевский район РБ</w:t>
            </w:r>
          </w:p>
        </w:tc>
      </w:tr>
      <w:tr w:rsidR="00803B6A" w:rsidRPr="00CE3139" w:rsidTr="00884FB1">
        <w:tc>
          <w:tcPr>
            <w:tcW w:w="534" w:type="dxa"/>
          </w:tcPr>
          <w:p w:rsidR="00803B6A" w:rsidRPr="00884FB1" w:rsidRDefault="00803B6A" w:rsidP="00884FB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rPr>
                <w:sz w:val="22"/>
              </w:rPr>
            </w:pPr>
          </w:p>
        </w:tc>
        <w:tc>
          <w:tcPr>
            <w:tcW w:w="2268" w:type="dxa"/>
          </w:tcPr>
          <w:p w:rsidR="00803B6A" w:rsidRPr="00884FB1" w:rsidRDefault="00803B6A" w:rsidP="00884FB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Мазитова Л.З.</w:t>
            </w:r>
          </w:p>
        </w:tc>
        <w:tc>
          <w:tcPr>
            <w:tcW w:w="7087" w:type="dxa"/>
          </w:tcPr>
          <w:p w:rsidR="00803B6A" w:rsidRPr="00884FB1" w:rsidRDefault="00803B6A" w:rsidP="00884FB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- главный специалист отдела культуры и молодёжи МКУ Управление социального развития МР Белебеевский район РБ</w:t>
            </w:r>
          </w:p>
        </w:tc>
      </w:tr>
      <w:tr w:rsidR="00803B6A" w:rsidRPr="00CE3139" w:rsidTr="00884FB1">
        <w:tc>
          <w:tcPr>
            <w:tcW w:w="534" w:type="dxa"/>
          </w:tcPr>
          <w:p w:rsidR="00803B6A" w:rsidRPr="00884FB1" w:rsidRDefault="00803B6A" w:rsidP="00884FB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rPr>
                <w:sz w:val="22"/>
              </w:rPr>
            </w:pPr>
          </w:p>
        </w:tc>
        <w:tc>
          <w:tcPr>
            <w:tcW w:w="2268" w:type="dxa"/>
          </w:tcPr>
          <w:p w:rsidR="00803B6A" w:rsidRPr="00884FB1" w:rsidRDefault="00803B6A" w:rsidP="00C87D9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84FB1">
              <w:rPr>
                <w:sz w:val="22"/>
                <w:szCs w:val="22"/>
              </w:rPr>
              <w:t>Хайдарова З.С.</w:t>
            </w:r>
          </w:p>
        </w:tc>
        <w:tc>
          <w:tcPr>
            <w:tcW w:w="7087" w:type="dxa"/>
          </w:tcPr>
          <w:p w:rsidR="00803B6A" w:rsidRPr="00884FB1" w:rsidRDefault="00803B6A" w:rsidP="00E4219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84FB1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начальник </w:t>
            </w:r>
            <w:r w:rsidRPr="00884FB1">
              <w:rPr>
                <w:sz w:val="22"/>
                <w:szCs w:val="22"/>
              </w:rPr>
              <w:t>информационно-аналитическ</w:t>
            </w:r>
            <w:r>
              <w:rPr>
                <w:sz w:val="22"/>
                <w:szCs w:val="22"/>
              </w:rPr>
              <w:t>ого</w:t>
            </w:r>
            <w:r w:rsidRPr="00884FB1">
              <w:rPr>
                <w:sz w:val="22"/>
                <w:szCs w:val="22"/>
              </w:rPr>
              <w:t xml:space="preserve"> отдел</w:t>
            </w:r>
            <w:r>
              <w:rPr>
                <w:sz w:val="22"/>
                <w:szCs w:val="22"/>
              </w:rPr>
              <w:t>а Администрации</w:t>
            </w:r>
          </w:p>
        </w:tc>
      </w:tr>
      <w:tr w:rsidR="00803B6A" w:rsidRPr="00CE3139" w:rsidTr="00884FB1">
        <w:tc>
          <w:tcPr>
            <w:tcW w:w="534" w:type="dxa"/>
          </w:tcPr>
          <w:p w:rsidR="00803B6A" w:rsidRPr="00884FB1" w:rsidRDefault="00803B6A" w:rsidP="00884FB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rPr>
                <w:sz w:val="22"/>
              </w:rPr>
            </w:pPr>
          </w:p>
        </w:tc>
        <w:tc>
          <w:tcPr>
            <w:tcW w:w="2268" w:type="dxa"/>
          </w:tcPr>
          <w:p w:rsidR="00803B6A" w:rsidRPr="00884FB1" w:rsidRDefault="00803B6A" w:rsidP="00C87D9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84FB1">
              <w:rPr>
                <w:sz w:val="22"/>
                <w:szCs w:val="22"/>
              </w:rPr>
              <w:t>Хальзов Г.М.</w:t>
            </w:r>
          </w:p>
        </w:tc>
        <w:tc>
          <w:tcPr>
            <w:tcW w:w="7087" w:type="dxa"/>
          </w:tcPr>
          <w:p w:rsidR="00803B6A" w:rsidRPr="00884FB1" w:rsidRDefault="00803B6A" w:rsidP="00C87D9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84FB1">
              <w:rPr>
                <w:sz w:val="22"/>
                <w:szCs w:val="22"/>
              </w:rPr>
              <w:t xml:space="preserve">- директор МАУК Центральный дворец культуры </w:t>
            </w:r>
            <w:r>
              <w:rPr>
                <w:sz w:val="22"/>
                <w:szCs w:val="22"/>
              </w:rPr>
              <w:t>МР Белебеевский район РБ</w:t>
            </w:r>
            <w:r w:rsidRPr="00884FB1">
              <w:rPr>
                <w:sz w:val="22"/>
                <w:szCs w:val="22"/>
              </w:rPr>
              <w:t xml:space="preserve"> </w:t>
            </w:r>
          </w:p>
        </w:tc>
      </w:tr>
      <w:tr w:rsidR="00803B6A" w:rsidRPr="00CE3139" w:rsidTr="00884FB1">
        <w:tc>
          <w:tcPr>
            <w:tcW w:w="534" w:type="dxa"/>
          </w:tcPr>
          <w:p w:rsidR="00803B6A" w:rsidRPr="00884FB1" w:rsidRDefault="00803B6A" w:rsidP="00884FB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rPr>
                <w:sz w:val="22"/>
              </w:rPr>
            </w:pPr>
          </w:p>
        </w:tc>
        <w:tc>
          <w:tcPr>
            <w:tcW w:w="2268" w:type="dxa"/>
          </w:tcPr>
          <w:p w:rsidR="00803B6A" w:rsidRPr="00884FB1" w:rsidRDefault="00803B6A" w:rsidP="00C87D9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84FB1">
              <w:rPr>
                <w:sz w:val="22"/>
                <w:szCs w:val="22"/>
              </w:rPr>
              <w:t>Хальзов К.Г.</w:t>
            </w:r>
          </w:p>
        </w:tc>
        <w:tc>
          <w:tcPr>
            <w:tcW w:w="7087" w:type="dxa"/>
          </w:tcPr>
          <w:p w:rsidR="00803B6A" w:rsidRPr="00884FB1" w:rsidRDefault="00803B6A" w:rsidP="00C87D9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84FB1">
              <w:rPr>
                <w:sz w:val="22"/>
                <w:szCs w:val="22"/>
              </w:rPr>
              <w:t>- директор Филиала ГБУК Республиканский центр народного творчества в г.Белебее (по согласованию)</w:t>
            </w:r>
          </w:p>
        </w:tc>
      </w:tr>
    </w:tbl>
    <w:p w:rsidR="00803B6A" w:rsidRDefault="00803B6A" w:rsidP="00866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803B6A" w:rsidRDefault="00803B6A" w:rsidP="00866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803B6A" w:rsidRDefault="00803B6A" w:rsidP="00866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803B6A" w:rsidRDefault="00803B6A" w:rsidP="00866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803B6A" w:rsidRDefault="00803B6A" w:rsidP="00866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803B6A" w:rsidRDefault="00803B6A" w:rsidP="00866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803B6A" w:rsidRDefault="00803B6A" w:rsidP="00866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803B6A" w:rsidRDefault="00803B6A" w:rsidP="00866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803B6A" w:rsidRDefault="00803B6A" w:rsidP="00866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803B6A" w:rsidRDefault="00803B6A" w:rsidP="00866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803B6A" w:rsidRDefault="00803B6A" w:rsidP="00866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803B6A" w:rsidRDefault="00803B6A" w:rsidP="00866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803B6A" w:rsidRDefault="00803B6A" w:rsidP="00866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803B6A" w:rsidRDefault="00803B6A" w:rsidP="00866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803B6A" w:rsidRDefault="00803B6A" w:rsidP="00866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803B6A" w:rsidRDefault="00803B6A" w:rsidP="00866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803B6A" w:rsidRDefault="00803B6A" w:rsidP="00866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803B6A" w:rsidRPr="00CE3139" w:rsidRDefault="00803B6A" w:rsidP="00866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803B6A" w:rsidRPr="00CE3139" w:rsidRDefault="00803B6A" w:rsidP="00866ECC">
      <w:pPr>
        <w:tabs>
          <w:tab w:val="num" w:pos="-240"/>
        </w:tabs>
        <w:ind w:left="720" w:hanging="720"/>
        <w:rPr>
          <w:i/>
          <w:sz w:val="20"/>
          <w:szCs w:val="20"/>
        </w:rPr>
      </w:pPr>
      <w:r w:rsidRPr="00CE3139">
        <w:rPr>
          <w:i/>
          <w:sz w:val="20"/>
          <w:szCs w:val="20"/>
        </w:rPr>
        <w:t xml:space="preserve">Исп. </w:t>
      </w:r>
      <w:r>
        <w:rPr>
          <w:i/>
          <w:sz w:val="20"/>
          <w:szCs w:val="20"/>
        </w:rPr>
        <w:t>Павлова Е.И.</w:t>
      </w:r>
    </w:p>
    <w:p w:rsidR="00803B6A" w:rsidRPr="00CE3139" w:rsidRDefault="00803B6A" w:rsidP="00866ECC">
      <w:pPr>
        <w:tabs>
          <w:tab w:val="num" w:pos="-240"/>
        </w:tabs>
        <w:ind w:left="720" w:hanging="720"/>
        <w:rPr>
          <w:i/>
          <w:sz w:val="20"/>
          <w:szCs w:val="20"/>
        </w:rPr>
        <w:sectPr w:rsidR="00803B6A" w:rsidRPr="00CE3139" w:rsidSect="006552F7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  <w:r w:rsidRPr="00CE3139">
        <w:rPr>
          <w:i/>
          <w:sz w:val="20"/>
          <w:szCs w:val="20"/>
        </w:rPr>
        <w:t>(34786) 4</w:t>
      </w:r>
      <w:r>
        <w:rPr>
          <w:i/>
          <w:sz w:val="20"/>
          <w:szCs w:val="20"/>
        </w:rPr>
        <w:t>-28-79</w:t>
      </w:r>
    </w:p>
    <w:p w:rsidR="00803B6A" w:rsidRPr="00CE3139" w:rsidRDefault="00803B6A" w:rsidP="00866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803B6A" w:rsidRPr="00CE3139" w:rsidRDefault="00803B6A" w:rsidP="00882051">
      <w:pPr>
        <w:ind w:left="5670"/>
        <w:rPr>
          <w:sz w:val="24"/>
        </w:rPr>
      </w:pPr>
      <w:r>
        <w:rPr>
          <w:sz w:val="24"/>
        </w:rPr>
        <w:t>Утверждён</w:t>
      </w:r>
    </w:p>
    <w:p w:rsidR="00803B6A" w:rsidRPr="00CE3139" w:rsidRDefault="00803B6A" w:rsidP="00882051">
      <w:pPr>
        <w:ind w:left="5670"/>
        <w:rPr>
          <w:sz w:val="24"/>
        </w:rPr>
      </w:pPr>
      <w:r w:rsidRPr="00CE3139">
        <w:rPr>
          <w:sz w:val="24"/>
        </w:rPr>
        <w:t xml:space="preserve">постановлением Администрации </w:t>
      </w:r>
    </w:p>
    <w:p w:rsidR="00803B6A" w:rsidRPr="00CE3139" w:rsidRDefault="00803B6A" w:rsidP="00882051">
      <w:pPr>
        <w:ind w:left="5670"/>
        <w:rPr>
          <w:sz w:val="24"/>
        </w:rPr>
      </w:pPr>
      <w:r>
        <w:rPr>
          <w:sz w:val="24"/>
        </w:rPr>
        <w:t>муниципального района Белебеевский район Республики Башкортостан</w:t>
      </w:r>
    </w:p>
    <w:p w:rsidR="00803B6A" w:rsidRPr="00CE3139" w:rsidRDefault="00803B6A" w:rsidP="00241E5B">
      <w:pPr>
        <w:ind w:left="5670"/>
        <w:rPr>
          <w:sz w:val="24"/>
        </w:rPr>
      </w:pPr>
      <w:r w:rsidRPr="00CE3139">
        <w:rPr>
          <w:sz w:val="24"/>
        </w:rPr>
        <w:t>от</w:t>
      </w:r>
      <w:r>
        <w:rPr>
          <w:sz w:val="24"/>
        </w:rPr>
        <w:t>29.02.</w:t>
      </w:r>
      <w:r w:rsidRPr="00CE3139">
        <w:rPr>
          <w:sz w:val="24"/>
        </w:rPr>
        <w:t>201</w:t>
      </w:r>
      <w:r>
        <w:rPr>
          <w:sz w:val="24"/>
        </w:rPr>
        <w:t>6</w:t>
      </w:r>
      <w:r w:rsidRPr="00CE3139">
        <w:rPr>
          <w:sz w:val="24"/>
        </w:rPr>
        <w:t xml:space="preserve"> года № </w:t>
      </w:r>
      <w:r>
        <w:rPr>
          <w:sz w:val="24"/>
        </w:rPr>
        <w:t>257</w:t>
      </w:r>
    </w:p>
    <w:p w:rsidR="00803B6A" w:rsidRPr="00CE3139" w:rsidRDefault="00803B6A" w:rsidP="00882051">
      <w:pPr>
        <w:ind w:left="5670"/>
        <w:rPr>
          <w:sz w:val="24"/>
        </w:rPr>
      </w:pPr>
    </w:p>
    <w:p w:rsidR="00803B6A" w:rsidRPr="00CE3139" w:rsidRDefault="00803B6A" w:rsidP="00866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803B6A" w:rsidRPr="00CE3139" w:rsidRDefault="00803B6A" w:rsidP="00866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803B6A" w:rsidRPr="00CE3139" w:rsidRDefault="00803B6A" w:rsidP="00866ECC">
      <w:pPr>
        <w:jc w:val="center"/>
        <w:rPr>
          <w:b/>
          <w:sz w:val="24"/>
        </w:rPr>
      </w:pPr>
      <w:r>
        <w:rPr>
          <w:b/>
          <w:sz w:val="24"/>
        </w:rPr>
        <w:t xml:space="preserve">План </w:t>
      </w:r>
      <w:r w:rsidRPr="00CE3139">
        <w:rPr>
          <w:b/>
          <w:sz w:val="24"/>
        </w:rPr>
        <w:t xml:space="preserve">мероприятий Года </w:t>
      </w:r>
      <w:r>
        <w:rPr>
          <w:b/>
          <w:sz w:val="24"/>
        </w:rPr>
        <w:t>российского кино</w:t>
      </w:r>
    </w:p>
    <w:p w:rsidR="00803B6A" w:rsidRPr="00CE3139" w:rsidRDefault="00803B6A" w:rsidP="00866ECC">
      <w:pPr>
        <w:jc w:val="center"/>
        <w:rPr>
          <w:i/>
          <w:sz w:val="24"/>
        </w:rPr>
      </w:pPr>
      <w:r w:rsidRPr="00CE3139">
        <w:rPr>
          <w:b/>
          <w:sz w:val="24"/>
        </w:rPr>
        <w:t>в муниципальном районе Белебеевский район Республики Башкортостан в 201</w:t>
      </w:r>
      <w:r>
        <w:rPr>
          <w:b/>
          <w:sz w:val="24"/>
        </w:rPr>
        <w:t>6</w:t>
      </w:r>
      <w:r w:rsidRPr="00CE3139">
        <w:rPr>
          <w:b/>
          <w:sz w:val="24"/>
        </w:rPr>
        <w:t xml:space="preserve"> году </w:t>
      </w:r>
    </w:p>
    <w:p w:rsidR="00803B6A" w:rsidRPr="00CE3139" w:rsidRDefault="00803B6A" w:rsidP="00866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tbl>
      <w:tblPr>
        <w:tblW w:w="9945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1"/>
        <w:gridCol w:w="4394"/>
        <w:gridCol w:w="1417"/>
        <w:gridCol w:w="3403"/>
      </w:tblGrid>
      <w:tr w:rsidR="00803B6A" w:rsidRPr="00162753" w:rsidTr="009D125A">
        <w:trPr>
          <w:trHeight w:val="549"/>
          <w:tblHeader/>
        </w:trPr>
        <w:tc>
          <w:tcPr>
            <w:tcW w:w="731" w:type="dxa"/>
            <w:vAlign w:val="center"/>
          </w:tcPr>
          <w:p w:rsidR="00803B6A" w:rsidRPr="00162753" w:rsidRDefault="00803B6A" w:rsidP="009D125A">
            <w:pPr>
              <w:jc w:val="center"/>
              <w:rPr>
                <w:b/>
                <w:bCs/>
                <w:sz w:val="22"/>
              </w:rPr>
            </w:pPr>
            <w:r w:rsidRPr="00162753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394" w:type="dxa"/>
            <w:vAlign w:val="center"/>
          </w:tcPr>
          <w:p w:rsidR="00803B6A" w:rsidRPr="00162753" w:rsidRDefault="00803B6A" w:rsidP="009D125A">
            <w:pPr>
              <w:jc w:val="center"/>
              <w:rPr>
                <w:b/>
                <w:bCs/>
                <w:sz w:val="22"/>
              </w:rPr>
            </w:pPr>
            <w:r w:rsidRPr="00162753"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803B6A" w:rsidRPr="00162753" w:rsidRDefault="00803B6A" w:rsidP="009D125A">
            <w:pPr>
              <w:jc w:val="center"/>
              <w:rPr>
                <w:b/>
                <w:bCs/>
                <w:sz w:val="22"/>
              </w:rPr>
            </w:pPr>
            <w:r w:rsidRPr="00162753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3403" w:type="dxa"/>
            <w:vAlign w:val="center"/>
          </w:tcPr>
          <w:p w:rsidR="00803B6A" w:rsidRPr="00162753" w:rsidRDefault="00803B6A" w:rsidP="009D125A">
            <w:pPr>
              <w:jc w:val="center"/>
              <w:rPr>
                <w:b/>
                <w:bCs/>
                <w:sz w:val="22"/>
              </w:rPr>
            </w:pPr>
            <w:r w:rsidRPr="00162753">
              <w:rPr>
                <w:b/>
                <w:bCs/>
                <w:sz w:val="22"/>
                <w:szCs w:val="22"/>
              </w:rPr>
              <w:t>Исполнитель</w:t>
            </w:r>
          </w:p>
        </w:tc>
      </w:tr>
      <w:tr w:rsidR="00803B6A" w:rsidRPr="00162753" w:rsidTr="009D125A">
        <w:trPr>
          <w:trHeight w:val="552"/>
        </w:trPr>
        <w:tc>
          <w:tcPr>
            <w:tcW w:w="9945" w:type="dxa"/>
            <w:gridSpan w:val="4"/>
            <w:vAlign w:val="center"/>
          </w:tcPr>
          <w:p w:rsidR="00803B6A" w:rsidRPr="00162753" w:rsidRDefault="00803B6A" w:rsidP="009D125A">
            <w:pPr>
              <w:jc w:val="center"/>
              <w:rPr>
                <w:b/>
                <w:bCs/>
                <w:sz w:val="22"/>
              </w:rPr>
            </w:pPr>
            <w:r w:rsidRPr="00162753">
              <w:rPr>
                <w:b/>
                <w:bCs/>
                <w:sz w:val="22"/>
                <w:szCs w:val="22"/>
              </w:rPr>
              <w:t>1. Организационные мероприятия</w:t>
            </w:r>
          </w:p>
        </w:tc>
      </w:tr>
      <w:tr w:rsidR="00803B6A" w:rsidRPr="00162753" w:rsidTr="009D125A">
        <w:trPr>
          <w:trHeight w:val="315"/>
        </w:trPr>
        <w:tc>
          <w:tcPr>
            <w:tcW w:w="731" w:type="dxa"/>
          </w:tcPr>
          <w:p w:rsidR="00803B6A" w:rsidRPr="00162753" w:rsidRDefault="00803B6A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1.1</w:t>
            </w:r>
          </w:p>
        </w:tc>
        <w:tc>
          <w:tcPr>
            <w:tcW w:w="4394" w:type="dxa"/>
          </w:tcPr>
          <w:p w:rsidR="00803B6A" w:rsidRPr="00162753" w:rsidRDefault="00803B6A" w:rsidP="009D125A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Проведение заседания организационного комитета </w:t>
            </w:r>
          </w:p>
        </w:tc>
        <w:tc>
          <w:tcPr>
            <w:tcW w:w="1417" w:type="dxa"/>
          </w:tcPr>
          <w:p w:rsidR="00803B6A" w:rsidRPr="00162753" w:rsidRDefault="00803B6A" w:rsidP="009D125A">
            <w:pPr>
              <w:ind w:right="-108" w:hanging="108"/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403" w:type="dxa"/>
          </w:tcPr>
          <w:p w:rsidR="00803B6A" w:rsidRPr="00162753" w:rsidRDefault="00803B6A" w:rsidP="009D125A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>МКУ Управление социального развития</w:t>
            </w:r>
          </w:p>
        </w:tc>
      </w:tr>
      <w:tr w:rsidR="00803B6A" w:rsidRPr="00162753" w:rsidTr="009D125A">
        <w:trPr>
          <w:trHeight w:val="315"/>
        </w:trPr>
        <w:tc>
          <w:tcPr>
            <w:tcW w:w="731" w:type="dxa"/>
          </w:tcPr>
          <w:p w:rsidR="00803B6A" w:rsidRPr="00162753" w:rsidRDefault="00803B6A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1.2</w:t>
            </w:r>
          </w:p>
        </w:tc>
        <w:tc>
          <w:tcPr>
            <w:tcW w:w="4394" w:type="dxa"/>
          </w:tcPr>
          <w:p w:rsidR="00803B6A" w:rsidRPr="00162753" w:rsidRDefault="00803B6A" w:rsidP="009D125A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>Формирование организационных комитетов, разработка и утверждение планов мероприятий по проведению Года российского кино в городских и сельских поселениях</w:t>
            </w:r>
          </w:p>
        </w:tc>
        <w:tc>
          <w:tcPr>
            <w:tcW w:w="1417" w:type="dxa"/>
          </w:tcPr>
          <w:p w:rsidR="00803B6A" w:rsidRPr="00162753" w:rsidRDefault="00803B6A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январь </w:t>
            </w:r>
            <w:r>
              <w:rPr>
                <w:sz w:val="22"/>
                <w:szCs w:val="22"/>
              </w:rPr>
              <w:t>-март</w:t>
            </w:r>
          </w:p>
        </w:tc>
        <w:tc>
          <w:tcPr>
            <w:tcW w:w="3403" w:type="dxa"/>
          </w:tcPr>
          <w:p w:rsidR="00803B6A" w:rsidRPr="00162753" w:rsidRDefault="00803B6A" w:rsidP="009D125A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>Администрации поселений (по согласованию)</w:t>
            </w:r>
          </w:p>
        </w:tc>
      </w:tr>
      <w:tr w:rsidR="00803B6A" w:rsidRPr="00162753" w:rsidTr="009D125A">
        <w:trPr>
          <w:trHeight w:val="454"/>
        </w:trPr>
        <w:tc>
          <w:tcPr>
            <w:tcW w:w="731" w:type="dxa"/>
          </w:tcPr>
          <w:p w:rsidR="00803B6A" w:rsidRPr="00162753" w:rsidRDefault="00803B6A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1.3</w:t>
            </w:r>
          </w:p>
        </w:tc>
        <w:tc>
          <w:tcPr>
            <w:tcW w:w="4394" w:type="dxa"/>
          </w:tcPr>
          <w:p w:rsidR="00803B6A" w:rsidRPr="00162753" w:rsidRDefault="00803B6A" w:rsidP="009D125A">
            <w:pPr>
              <w:jc w:val="both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Оформление  в образовательных организациях, учреждения</w:t>
            </w:r>
            <w:r>
              <w:rPr>
                <w:sz w:val="22"/>
                <w:szCs w:val="22"/>
              </w:rPr>
              <w:t>х</w:t>
            </w:r>
            <w:r w:rsidRPr="00162753">
              <w:rPr>
                <w:sz w:val="22"/>
                <w:szCs w:val="22"/>
              </w:rPr>
              <w:t xml:space="preserve"> культуры, искусства, спорта и молодёжной политики  стендов, посвященных Году российского кино в Российской Федерации и Республике Башкортостан</w:t>
            </w:r>
          </w:p>
        </w:tc>
        <w:tc>
          <w:tcPr>
            <w:tcW w:w="1417" w:type="dxa"/>
          </w:tcPr>
          <w:p w:rsidR="00803B6A" w:rsidRPr="00162753" w:rsidRDefault="00803B6A" w:rsidP="009D125A">
            <w:pPr>
              <w:ind w:left="9"/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январь </w:t>
            </w:r>
            <w:r>
              <w:rPr>
                <w:sz w:val="22"/>
                <w:szCs w:val="22"/>
              </w:rPr>
              <w:t>-март</w:t>
            </w:r>
            <w:r w:rsidRPr="00162753">
              <w:rPr>
                <w:sz w:val="22"/>
              </w:rPr>
              <w:t xml:space="preserve"> </w:t>
            </w:r>
          </w:p>
        </w:tc>
        <w:tc>
          <w:tcPr>
            <w:tcW w:w="3403" w:type="dxa"/>
          </w:tcPr>
          <w:p w:rsidR="00803B6A" w:rsidRPr="00162753" w:rsidRDefault="00803B6A" w:rsidP="0050741F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Образовательные организации, учреждения  культуры, искусства, спорта и молодёжной политики  </w:t>
            </w:r>
          </w:p>
        </w:tc>
      </w:tr>
      <w:tr w:rsidR="00803B6A" w:rsidRPr="00162753" w:rsidTr="009D125A">
        <w:trPr>
          <w:trHeight w:val="518"/>
        </w:trPr>
        <w:tc>
          <w:tcPr>
            <w:tcW w:w="731" w:type="dxa"/>
          </w:tcPr>
          <w:p w:rsidR="00803B6A" w:rsidRPr="00162753" w:rsidRDefault="00803B6A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1.4</w:t>
            </w:r>
          </w:p>
        </w:tc>
        <w:tc>
          <w:tcPr>
            <w:tcW w:w="4394" w:type="dxa"/>
          </w:tcPr>
          <w:p w:rsidR="00803B6A" w:rsidRPr="00162753" w:rsidRDefault="00803B6A" w:rsidP="009D125A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>Размещение  на Интернет-сайтах образовательных организаций, учреждений культуры, искусства, спорта и молодёжной политики    эмблемы Года российского кино и информации о планируемых и проводимых мероприятиях в рамках Года российского кино</w:t>
            </w:r>
          </w:p>
        </w:tc>
        <w:tc>
          <w:tcPr>
            <w:tcW w:w="1417" w:type="dxa"/>
          </w:tcPr>
          <w:p w:rsidR="00803B6A" w:rsidRPr="00162753" w:rsidRDefault="00803B6A" w:rsidP="009D125A">
            <w:pPr>
              <w:ind w:left="9"/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январь </w:t>
            </w:r>
            <w:r>
              <w:rPr>
                <w:sz w:val="22"/>
                <w:szCs w:val="22"/>
              </w:rPr>
              <w:t>-март</w:t>
            </w:r>
            <w:r w:rsidRPr="00162753">
              <w:rPr>
                <w:sz w:val="22"/>
              </w:rPr>
              <w:t xml:space="preserve"> </w:t>
            </w:r>
          </w:p>
        </w:tc>
        <w:tc>
          <w:tcPr>
            <w:tcW w:w="3403" w:type="dxa"/>
          </w:tcPr>
          <w:p w:rsidR="00803B6A" w:rsidRPr="00162753" w:rsidRDefault="00803B6A" w:rsidP="0050741F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Образовательные организации, учреждения  культуры, искусства, спорта и молодёжной политики  </w:t>
            </w:r>
          </w:p>
        </w:tc>
      </w:tr>
      <w:tr w:rsidR="00803B6A" w:rsidRPr="00162753" w:rsidTr="009D125A">
        <w:trPr>
          <w:trHeight w:val="518"/>
        </w:trPr>
        <w:tc>
          <w:tcPr>
            <w:tcW w:w="731" w:type="dxa"/>
          </w:tcPr>
          <w:p w:rsidR="00803B6A" w:rsidRPr="00162753" w:rsidRDefault="00803B6A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1.5</w:t>
            </w:r>
          </w:p>
        </w:tc>
        <w:tc>
          <w:tcPr>
            <w:tcW w:w="4394" w:type="dxa"/>
          </w:tcPr>
          <w:p w:rsidR="00803B6A" w:rsidRPr="00162753" w:rsidRDefault="00803B6A" w:rsidP="009D125A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>Информационное сопровождение мероприятий, организованных в рамках проведения в Республике Башкортостан Года российского кино</w:t>
            </w:r>
          </w:p>
        </w:tc>
        <w:tc>
          <w:tcPr>
            <w:tcW w:w="1417" w:type="dxa"/>
          </w:tcPr>
          <w:p w:rsidR="00803B6A" w:rsidRPr="00162753" w:rsidRDefault="00803B6A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3" w:type="dxa"/>
          </w:tcPr>
          <w:p w:rsidR="00803B6A" w:rsidRPr="00162753" w:rsidRDefault="00803B6A" w:rsidP="0050741F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>ИАО, СМИ (по согласованию),  ЦДК (по согласованию), учреждения культуры, образовательные организации)</w:t>
            </w:r>
          </w:p>
        </w:tc>
      </w:tr>
      <w:tr w:rsidR="00803B6A" w:rsidRPr="00162753" w:rsidTr="009D125A">
        <w:trPr>
          <w:trHeight w:val="518"/>
        </w:trPr>
        <w:tc>
          <w:tcPr>
            <w:tcW w:w="731" w:type="dxa"/>
          </w:tcPr>
          <w:p w:rsidR="00803B6A" w:rsidRPr="00162753" w:rsidRDefault="00803B6A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1.6</w:t>
            </w:r>
          </w:p>
        </w:tc>
        <w:tc>
          <w:tcPr>
            <w:tcW w:w="4394" w:type="dxa"/>
          </w:tcPr>
          <w:p w:rsidR="00803B6A" w:rsidRPr="00162753" w:rsidRDefault="00803B6A" w:rsidP="009D125A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>Подведение итогов Года российского кино</w:t>
            </w:r>
          </w:p>
        </w:tc>
        <w:tc>
          <w:tcPr>
            <w:tcW w:w="1417" w:type="dxa"/>
          </w:tcPr>
          <w:p w:rsidR="00803B6A" w:rsidRPr="00162753" w:rsidRDefault="00803B6A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3403" w:type="dxa"/>
          </w:tcPr>
          <w:p w:rsidR="00803B6A" w:rsidRPr="00162753" w:rsidRDefault="00803B6A" w:rsidP="009D125A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>МКУ Управление социального развития</w:t>
            </w:r>
          </w:p>
        </w:tc>
      </w:tr>
      <w:tr w:rsidR="00803B6A" w:rsidRPr="00162753" w:rsidTr="009D125A">
        <w:trPr>
          <w:trHeight w:val="619"/>
        </w:trPr>
        <w:tc>
          <w:tcPr>
            <w:tcW w:w="9945" w:type="dxa"/>
            <w:gridSpan w:val="4"/>
            <w:vAlign w:val="center"/>
          </w:tcPr>
          <w:p w:rsidR="00803B6A" w:rsidRPr="00162753" w:rsidRDefault="00803B6A" w:rsidP="009D125A">
            <w:pPr>
              <w:jc w:val="center"/>
              <w:rPr>
                <w:b/>
                <w:bCs/>
                <w:sz w:val="22"/>
              </w:rPr>
            </w:pPr>
            <w:r w:rsidRPr="00162753">
              <w:rPr>
                <w:b/>
                <w:bCs/>
                <w:sz w:val="22"/>
                <w:szCs w:val="22"/>
              </w:rPr>
              <w:t xml:space="preserve">2. Информационно-просветительские мероприятия </w:t>
            </w:r>
          </w:p>
        </w:tc>
      </w:tr>
      <w:tr w:rsidR="00803B6A" w:rsidRPr="00162753" w:rsidTr="009D125A">
        <w:trPr>
          <w:trHeight w:val="637"/>
        </w:trPr>
        <w:tc>
          <w:tcPr>
            <w:tcW w:w="731" w:type="dxa"/>
          </w:tcPr>
          <w:p w:rsidR="00803B6A" w:rsidRPr="00162753" w:rsidRDefault="00803B6A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2.1</w:t>
            </w:r>
          </w:p>
        </w:tc>
        <w:tc>
          <w:tcPr>
            <w:tcW w:w="4394" w:type="dxa"/>
          </w:tcPr>
          <w:p w:rsidR="00803B6A" w:rsidRPr="00162753" w:rsidRDefault="00803B6A" w:rsidP="009D125A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>Проведение мероприятий (конференции, круглые столы, семинары и пр.) по актуальным проблемам поддержки и продвижения российского кино, духовно-нравственного воспитания подрастающего поколения на примерах  российского кинематографа</w:t>
            </w:r>
          </w:p>
        </w:tc>
        <w:tc>
          <w:tcPr>
            <w:tcW w:w="1417" w:type="dxa"/>
          </w:tcPr>
          <w:p w:rsidR="00803B6A" w:rsidRPr="00162753" w:rsidRDefault="00803B6A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3" w:type="dxa"/>
          </w:tcPr>
          <w:p w:rsidR="00803B6A" w:rsidRPr="00162753" w:rsidRDefault="00803B6A" w:rsidP="009D125A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>Администрации поселений (по согласованию), ЦМБ (по согласованию), СМИ (по согласованию)</w:t>
            </w:r>
          </w:p>
        </w:tc>
      </w:tr>
      <w:tr w:rsidR="00803B6A" w:rsidRPr="00162753" w:rsidTr="009D125A">
        <w:trPr>
          <w:trHeight w:val="290"/>
        </w:trPr>
        <w:tc>
          <w:tcPr>
            <w:tcW w:w="731" w:type="dxa"/>
          </w:tcPr>
          <w:p w:rsidR="00803B6A" w:rsidRPr="00162753" w:rsidRDefault="00803B6A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2.2</w:t>
            </w:r>
          </w:p>
        </w:tc>
        <w:tc>
          <w:tcPr>
            <w:tcW w:w="4394" w:type="dxa"/>
          </w:tcPr>
          <w:p w:rsidR="00803B6A" w:rsidRPr="00162753" w:rsidRDefault="00803B6A" w:rsidP="009D125A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Проведение литературных, поэтических вечеров, посвящённых классическим произведениям российского кино </w:t>
            </w:r>
          </w:p>
          <w:p w:rsidR="00803B6A" w:rsidRPr="00162753" w:rsidRDefault="00803B6A" w:rsidP="009D125A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803B6A" w:rsidRPr="00162753" w:rsidRDefault="00803B6A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3" w:type="dxa"/>
          </w:tcPr>
          <w:p w:rsidR="00803B6A" w:rsidRPr="00162753" w:rsidRDefault="00803B6A" w:rsidP="0050741F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Администрации поселений (по согласованию), учреждения культуры, образовательные организации </w:t>
            </w:r>
          </w:p>
        </w:tc>
      </w:tr>
      <w:tr w:rsidR="00803B6A" w:rsidRPr="00162753" w:rsidTr="009D125A">
        <w:trPr>
          <w:trHeight w:val="549"/>
        </w:trPr>
        <w:tc>
          <w:tcPr>
            <w:tcW w:w="731" w:type="dxa"/>
          </w:tcPr>
          <w:p w:rsidR="00803B6A" w:rsidRPr="00162753" w:rsidRDefault="00803B6A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2.3</w:t>
            </w:r>
          </w:p>
        </w:tc>
        <w:tc>
          <w:tcPr>
            <w:tcW w:w="4394" w:type="dxa"/>
          </w:tcPr>
          <w:p w:rsidR="00803B6A" w:rsidRPr="00162753" w:rsidRDefault="00803B6A" w:rsidP="009D125A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Проведение мероприятий (творческие вечера, конференции, круглые столы, выставки и пр.), посвященных  творчеству заслуженных деятелей российского кино </w:t>
            </w:r>
          </w:p>
        </w:tc>
        <w:tc>
          <w:tcPr>
            <w:tcW w:w="1417" w:type="dxa"/>
          </w:tcPr>
          <w:p w:rsidR="00803B6A" w:rsidRPr="00162753" w:rsidRDefault="00803B6A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3" w:type="dxa"/>
          </w:tcPr>
          <w:p w:rsidR="00803B6A" w:rsidRPr="00162753" w:rsidRDefault="00803B6A" w:rsidP="0050741F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Образовательные организации, Администрации поселений (по согласованию), Учреждения культуры </w:t>
            </w:r>
          </w:p>
        </w:tc>
      </w:tr>
      <w:tr w:rsidR="00803B6A" w:rsidRPr="00162753" w:rsidTr="009D125A">
        <w:trPr>
          <w:trHeight w:val="529"/>
        </w:trPr>
        <w:tc>
          <w:tcPr>
            <w:tcW w:w="731" w:type="dxa"/>
          </w:tcPr>
          <w:p w:rsidR="00803B6A" w:rsidRPr="00162753" w:rsidRDefault="00803B6A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2.4</w:t>
            </w:r>
          </w:p>
        </w:tc>
        <w:tc>
          <w:tcPr>
            <w:tcW w:w="4394" w:type="dxa"/>
          </w:tcPr>
          <w:p w:rsidR="00803B6A" w:rsidRPr="00162753" w:rsidRDefault="00803B6A" w:rsidP="009D125A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>Участие во всероссийских акциях «Библионочь», «Библиосумерки», «Ночь искусств», «Театральная ночь», «Диско-ночь»</w:t>
            </w:r>
          </w:p>
        </w:tc>
        <w:tc>
          <w:tcPr>
            <w:tcW w:w="1417" w:type="dxa"/>
          </w:tcPr>
          <w:p w:rsidR="00803B6A" w:rsidRPr="00162753" w:rsidRDefault="00803B6A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апрель, ноябрь</w:t>
            </w:r>
          </w:p>
        </w:tc>
        <w:tc>
          <w:tcPr>
            <w:tcW w:w="3403" w:type="dxa"/>
          </w:tcPr>
          <w:p w:rsidR="00803B6A" w:rsidRPr="00162753" w:rsidRDefault="00803B6A" w:rsidP="0050741F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МКУ Управление социального развития, Администрации поселений (по согласованию), учреждения культуры </w:t>
            </w:r>
          </w:p>
        </w:tc>
      </w:tr>
      <w:tr w:rsidR="00803B6A" w:rsidRPr="00162753" w:rsidTr="009D125A">
        <w:trPr>
          <w:trHeight w:val="529"/>
        </w:trPr>
        <w:tc>
          <w:tcPr>
            <w:tcW w:w="731" w:type="dxa"/>
          </w:tcPr>
          <w:p w:rsidR="00803B6A" w:rsidRPr="00162753" w:rsidRDefault="00803B6A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2.5</w:t>
            </w:r>
          </w:p>
        </w:tc>
        <w:tc>
          <w:tcPr>
            <w:tcW w:w="4394" w:type="dxa"/>
          </w:tcPr>
          <w:p w:rsidR="00803B6A" w:rsidRPr="00162753" w:rsidRDefault="00803B6A" w:rsidP="009D125A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Проведение </w:t>
            </w:r>
            <w:r>
              <w:rPr>
                <w:sz w:val="22"/>
                <w:szCs w:val="22"/>
              </w:rPr>
              <w:t>Н</w:t>
            </w:r>
            <w:r w:rsidRPr="00162753">
              <w:rPr>
                <w:sz w:val="22"/>
                <w:szCs w:val="22"/>
              </w:rPr>
              <w:t xml:space="preserve">едели детской литературы в образовательных </w:t>
            </w:r>
            <w:r>
              <w:rPr>
                <w:sz w:val="22"/>
                <w:szCs w:val="22"/>
              </w:rPr>
              <w:t>организациях</w:t>
            </w:r>
            <w:r w:rsidRPr="00162753">
              <w:rPr>
                <w:sz w:val="22"/>
                <w:szCs w:val="22"/>
              </w:rPr>
              <w:t xml:space="preserve"> и учреждениях культуры, посвящённой Году российского кино</w:t>
            </w:r>
          </w:p>
        </w:tc>
        <w:tc>
          <w:tcPr>
            <w:tcW w:w="1417" w:type="dxa"/>
          </w:tcPr>
          <w:p w:rsidR="00803B6A" w:rsidRPr="00162753" w:rsidRDefault="00803B6A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март</w:t>
            </w:r>
          </w:p>
        </w:tc>
        <w:tc>
          <w:tcPr>
            <w:tcW w:w="3403" w:type="dxa"/>
          </w:tcPr>
          <w:p w:rsidR="00803B6A" w:rsidRPr="00162753" w:rsidRDefault="00803B6A" w:rsidP="0050741F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>Администрации поселений (по согласованию), учреждения культуры</w:t>
            </w:r>
            <w:r>
              <w:rPr>
                <w:sz w:val="22"/>
                <w:szCs w:val="22"/>
              </w:rPr>
              <w:t>,</w:t>
            </w:r>
            <w:r w:rsidRPr="001627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162753">
              <w:rPr>
                <w:sz w:val="22"/>
                <w:szCs w:val="22"/>
              </w:rPr>
              <w:t>бразовательные организации</w:t>
            </w:r>
          </w:p>
        </w:tc>
      </w:tr>
      <w:tr w:rsidR="00803B6A" w:rsidRPr="00162753" w:rsidTr="009D125A">
        <w:trPr>
          <w:trHeight w:val="529"/>
        </w:trPr>
        <w:tc>
          <w:tcPr>
            <w:tcW w:w="731" w:type="dxa"/>
          </w:tcPr>
          <w:p w:rsidR="00803B6A" w:rsidRPr="00162753" w:rsidRDefault="00803B6A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2.6.</w:t>
            </w:r>
          </w:p>
        </w:tc>
        <w:tc>
          <w:tcPr>
            <w:tcW w:w="4394" w:type="dxa"/>
          </w:tcPr>
          <w:p w:rsidR="00803B6A" w:rsidRPr="00162753" w:rsidRDefault="00803B6A" w:rsidP="009D125A">
            <w:pPr>
              <w:pStyle w:val="BodyText"/>
              <w:spacing w:after="0"/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Организация в библиотеках городских и сельских поселений тематических выставок, посвящённых Году российского кино </w:t>
            </w:r>
          </w:p>
        </w:tc>
        <w:tc>
          <w:tcPr>
            <w:tcW w:w="1417" w:type="dxa"/>
          </w:tcPr>
          <w:p w:rsidR="00803B6A" w:rsidRPr="00162753" w:rsidRDefault="00803B6A" w:rsidP="009D125A">
            <w:pPr>
              <w:pStyle w:val="BodyText"/>
              <w:spacing w:after="0"/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3403" w:type="dxa"/>
          </w:tcPr>
          <w:p w:rsidR="00803B6A" w:rsidRPr="00162753" w:rsidRDefault="00803B6A" w:rsidP="0050741F">
            <w:pPr>
              <w:pStyle w:val="BodyText"/>
              <w:spacing w:after="0"/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ЦМБ   </w:t>
            </w:r>
          </w:p>
        </w:tc>
      </w:tr>
      <w:tr w:rsidR="00803B6A" w:rsidRPr="00162753" w:rsidTr="009D125A">
        <w:trPr>
          <w:trHeight w:val="640"/>
        </w:trPr>
        <w:tc>
          <w:tcPr>
            <w:tcW w:w="9945" w:type="dxa"/>
            <w:gridSpan w:val="4"/>
            <w:vAlign w:val="center"/>
          </w:tcPr>
          <w:p w:rsidR="00803B6A" w:rsidRPr="00162753" w:rsidRDefault="00803B6A" w:rsidP="009D125A">
            <w:pPr>
              <w:jc w:val="center"/>
              <w:rPr>
                <w:b/>
                <w:bCs/>
                <w:sz w:val="22"/>
              </w:rPr>
            </w:pPr>
            <w:r w:rsidRPr="00162753">
              <w:rPr>
                <w:b/>
                <w:bCs/>
                <w:sz w:val="22"/>
                <w:szCs w:val="22"/>
              </w:rPr>
              <w:t>3. Участие и проведение мероприятий в области образования</w:t>
            </w:r>
          </w:p>
        </w:tc>
      </w:tr>
      <w:tr w:rsidR="00803B6A" w:rsidRPr="00162753" w:rsidTr="009D125A">
        <w:trPr>
          <w:trHeight w:val="463"/>
        </w:trPr>
        <w:tc>
          <w:tcPr>
            <w:tcW w:w="731" w:type="dxa"/>
          </w:tcPr>
          <w:p w:rsidR="00803B6A" w:rsidRPr="00162753" w:rsidRDefault="00803B6A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3.1</w:t>
            </w:r>
          </w:p>
        </w:tc>
        <w:tc>
          <w:tcPr>
            <w:tcW w:w="4394" w:type="dxa"/>
          </w:tcPr>
          <w:p w:rsidR="00803B6A" w:rsidRPr="00162753" w:rsidRDefault="00803B6A" w:rsidP="009D125A">
            <w:pPr>
              <w:jc w:val="both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Организация тематических выставок, посвященных Году российского кино в Российской Федерации и Республике Башкортостан в школьных библиотеках</w:t>
            </w:r>
          </w:p>
        </w:tc>
        <w:tc>
          <w:tcPr>
            <w:tcW w:w="1417" w:type="dxa"/>
          </w:tcPr>
          <w:p w:rsidR="00803B6A" w:rsidRPr="00162753" w:rsidRDefault="00803B6A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3" w:type="dxa"/>
          </w:tcPr>
          <w:p w:rsidR="00803B6A" w:rsidRPr="00162753" w:rsidRDefault="00803B6A" w:rsidP="009D125A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>МКУ Управление образования</w:t>
            </w:r>
          </w:p>
        </w:tc>
      </w:tr>
      <w:tr w:rsidR="00803B6A" w:rsidRPr="00162753" w:rsidTr="009D125A">
        <w:trPr>
          <w:trHeight w:val="613"/>
        </w:trPr>
        <w:tc>
          <w:tcPr>
            <w:tcW w:w="731" w:type="dxa"/>
          </w:tcPr>
          <w:p w:rsidR="00803B6A" w:rsidRPr="00162753" w:rsidRDefault="00803B6A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3.2</w:t>
            </w:r>
          </w:p>
        </w:tc>
        <w:tc>
          <w:tcPr>
            <w:tcW w:w="4394" w:type="dxa"/>
          </w:tcPr>
          <w:p w:rsidR="00803B6A" w:rsidRPr="00162753" w:rsidRDefault="00803B6A" w:rsidP="009D125A">
            <w:pPr>
              <w:jc w:val="both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Организация в образовательных организациях  классных часов,  посвященных Году российского кино в Российской Федерации и Республике Башкортостан</w:t>
            </w:r>
          </w:p>
        </w:tc>
        <w:tc>
          <w:tcPr>
            <w:tcW w:w="1417" w:type="dxa"/>
          </w:tcPr>
          <w:p w:rsidR="00803B6A" w:rsidRPr="00162753" w:rsidRDefault="00803B6A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3" w:type="dxa"/>
          </w:tcPr>
          <w:p w:rsidR="00803B6A" w:rsidRPr="00162753" w:rsidRDefault="00803B6A" w:rsidP="009D125A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МКУ Управление образования </w:t>
            </w:r>
          </w:p>
        </w:tc>
      </w:tr>
      <w:tr w:rsidR="00803B6A" w:rsidRPr="00162753" w:rsidTr="009D125A">
        <w:trPr>
          <w:trHeight w:val="767"/>
        </w:trPr>
        <w:tc>
          <w:tcPr>
            <w:tcW w:w="731" w:type="dxa"/>
          </w:tcPr>
          <w:p w:rsidR="00803B6A" w:rsidRPr="00162753" w:rsidRDefault="00803B6A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3.3</w:t>
            </w:r>
          </w:p>
        </w:tc>
        <w:tc>
          <w:tcPr>
            <w:tcW w:w="4394" w:type="dxa"/>
          </w:tcPr>
          <w:p w:rsidR="00803B6A" w:rsidRPr="00162753" w:rsidRDefault="00803B6A" w:rsidP="009D125A">
            <w:pPr>
              <w:pStyle w:val="Title"/>
              <w:ind w:right="72"/>
              <w:jc w:val="both"/>
              <w:rPr>
                <w:b w:val="0"/>
                <w:bCs w:val="0"/>
                <w:sz w:val="22"/>
              </w:rPr>
            </w:pPr>
            <w:r w:rsidRPr="00162753">
              <w:rPr>
                <w:b w:val="0"/>
                <w:bCs w:val="0"/>
                <w:sz w:val="22"/>
                <w:szCs w:val="22"/>
              </w:rPr>
              <w:t>Проведение в образовательных организациях конференций, посвященных заслуженным работникам  российского кинематографа</w:t>
            </w:r>
          </w:p>
        </w:tc>
        <w:tc>
          <w:tcPr>
            <w:tcW w:w="1417" w:type="dxa"/>
          </w:tcPr>
          <w:p w:rsidR="00803B6A" w:rsidRPr="00162753" w:rsidRDefault="00803B6A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3" w:type="dxa"/>
          </w:tcPr>
          <w:p w:rsidR="00803B6A" w:rsidRPr="00162753" w:rsidRDefault="00803B6A" w:rsidP="009D125A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>МКУ Управление образования</w:t>
            </w:r>
          </w:p>
        </w:tc>
      </w:tr>
      <w:tr w:rsidR="00803B6A" w:rsidRPr="00162753" w:rsidTr="009D125A">
        <w:trPr>
          <w:trHeight w:val="779"/>
        </w:trPr>
        <w:tc>
          <w:tcPr>
            <w:tcW w:w="731" w:type="dxa"/>
          </w:tcPr>
          <w:p w:rsidR="00803B6A" w:rsidRPr="00162753" w:rsidRDefault="00803B6A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3.4</w:t>
            </w:r>
          </w:p>
        </w:tc>
        <w:tc>
          <w:tcPr>
            <w:tcW w:w="4394" w:type="dxa"/>
          </w:tcPr>
          <w:p w:rsidR="00803B6A" w:rsidRPr="00162753" w:rsidRDefault="00803B6A" w:rsidP="009D125A">
            <w:pPr>
              <w:pStyle w:val="Title"/>
              <w:ind w:right="72"/>
              <w:jc w:val="both"/>
              <w:rPr>
                <w:b w:val="0"/>
                <w:bCs w:val="0"/>
                <w:sz w:val="22"/>
              </w:rPr>
            </w:pPr>
            <w:r w:rsidRPr="00162753">
              <w:rPr>
                <w:b w:val="0"/>
                <w:bCs w:val="0"/>
                <w:sz w:val="22"/>
                <w:szCs w:val="22"/>
              </w:rPr>
              <w:t xml:space="preserve">Организация коллективных посещений воспитанниками и обучающимися образовательных организаций кинотеатра «Мир кино» г. Белебея, а также  </w:t>
            </w:r>
            <w:r w:rsidRPr="00162753">
              <w:rPr>
                <w:b w:val="0"/>
                <w:sz w:val="22"/>
                <w:szCs w:val="22"/>
              </w:rPr>
              <w:t>спектаклей и концертов, организуемых учреждениями культуры Республики Башкортостан в рамках Года российского кино</w:t>
            </w:r>
          </w:p>
        </w:tc>
        <w:tc>
          <w:tcPr>
            <w:tcW w:w="1417" w:type="dxa"/>
          </w:tcPr>
          <w:p w:rsidR="00803B6A" w:rsidRPr="00162753" w:rsidRDefault="00803B6A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3" w:type="dxa"/>
          </w:tcPr>
          <w:p w:rsidR="00803B6A" w:rsidRPr="00162753" w:rsidRDefault="00803B6A" w:rsidP="009D125A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>МКУ Управление образования</w:t>
            </w:r>
          </w:p>
        </w:tc>
      </w:tr>
      <w:tr w:rsidR="00803B6A" w:rsidRPr="00162753" w:rsidTr="009D125A">
        <w:trPr>
          <w:trHeight w:val="493"/>
        </w:trPr>
        <w:tc>
          <w:tcPr>
            <w:tcW w:w="731" w:type="dxa"/>
          </w:tcPr>
          <w:p w:rsidR="00803B6A" w:rsidRPr="00162753" w:rsidRDefault="00803B6A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3.5</w:t>
            </w:r>
          </w:p>
        </w:tc>
        <w:tc>
          <w:tcPr>
            <w:tcW w:w="4394" w:type="dxa"/>
          </w:tcPr>
          <w:p w:rsidR="00803B6A" w:rsidRPr="00162753" w:rsidRDefault="00803B6A" w:rsidP="009D125A">
            <w:pPr>
              <w:jc w:val="both"/>
              <w:rPr>
                <w:bCs/>
                <w:sz w:val="22"/>
              </w:rPr>
            </w:pPr>
            <w:r w:rsidRPr="00162753">
              <w:rPr>
                <w:bCs/>
                <w:sz w:val="22"/>
                <w:szCs w:val="22"/>
              </w:rPr>
              <w:t>Организация в образовательных учреждениях Дня российского кино</w:t>
            </w:r>
          </w:p>
        </w:tc>
        <w:tc>
          <w:tcPr>
            <w:tcW w:w="1417" w:type="dxa"/>
          </w:tcPr>
          <w:p w:rsidR="00803B6A" w:rsidRPr="00162753" w:rsidRDefault="00803B6A" w:rsidP="009D125A">
            <w:pPr>
              <w:jc w:val="center"/>
              <w:rPr>
                <w:bCs/>
                <w:sz w:val="22"/>
              </w:rPr>
            </w:pPr>
            <w:r w:rsidRPr="00162753">
              <w:rPr>
                <w:bCs/>
                <w:sz w:val="22"/>
                <w:szCs w:val="22"/>
              </w:rPr>
              <w:t xml:space="preserve">февраль </w:t>
            </w:r>
          </w:p>
        </w:tc>
        <w:tc>
          <w:tcPr>
            <w:tcW w:w="3403" w:type="dxa"/>
          </w:tcPr>
          <w:p w:rsidR="00803B6A" w:rsidRPr="00162753" w:rsidRDefault="00803B6A" w:rsidP="009D125A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>МКУ Управление образования</w:t>
            </w:r>
          </w:p>
        </w:tc>
      </w:tr>
      <w:tr w:rsidR="00803B6A" w:rsidRPr="00162753" w:rsidTr="009D125A">
        <w:trPr>
          <w:trHeight w:val="478"/>
        </w:trPr>
        <w:tc>
          <w:tcPr>
            <w:tcW w:w="731" w:type="dxa"/>
          </w:tcPr>
          <w:p w:rsidR="00803B6A" w:rsidRPr="00162753" w:rsidRDefault="00803B6A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3.6</w:t>
            </w:r>
          </w:p>
        </w:tc>
        <w:tc>
          <w:tcPr>
            <w:tcW w:w="4394" w:type="dxa"/>
          </w:tcPr>
          <w:p w:rsidR="00803B6A" w:rsidRPr="00162753" w:rsidRDefault="00803B6A" w:rsidP="009D125A">
            <w:pPr>
              <w:jc w:val="both"/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Муниципальный  конкурс детского рисунка среди воспитанников дошкольных образовательных учреждений, посвященный Году российского кино </w:t>
            </w:r>
          </w:p>
        </w:tc>
        <w:tc>
          <w:tcPr>
            <w:tcW w:w="1417" w:type="dxa"/>
          </w:tcPr>
          <w:p w:rsidR="00803B6A" w:rsidRPr="00162753" w:rsidRDefault="00803B6A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3403" w:type="dxa"/>
          </w:tcPr>
          <w:p w:rsidR="00803B6A" w:rsidRPr="00162753" w:rsidRDefault="00803B6A" w:rsidP="009D125A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>МКУ Управление образования</w:t>
            </w:r>
          </w:p>
        </w:tc>
      </w:tr>
      <w:tr w:rsidR="00803B6A" w:rsidRPr="00162753" w:rsidTr="009D125A">
        <w:trPr>
          <w:trHeight w:val="568"/>
        </w:trPr>
        <w:tc>
          <w:tcPr>
            <w:tcW w:w="731" w:type="dxa"/>
          </w:tcPr>
          <w:p w:rsidR="00803B6A" w:rsidRPr="00162753" w:rsidRDefault="00803B6A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3.7</w:t>
            </w:r>
          </w:p>
        </w:tc>
        <w:tc>
          <w:tcPr>
            <w:tcW w:w="4394" w:type="dxa"/>
          </w:tcPr>
          <w:p w:rsidR="00803B6A" w:rsidRPr="00162753" w:rsidRDefault="00803B6A" w:rsidP="009D125A">
            <w:pPr>
              <w:jc w:val="both"/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Муниципальный конкурс школьных сочинений, посвященный Году российского кино </w:t>
            </w:r>
          </w:p>
        </w:tc>
        <w:tc>
          <w:tcPr>
            <w:tcW w:w="1417" w:type="dxa"/>
          </w:tcPr>
          <w:p w:rsidR="00803B6A" w:rsidRPr="00162753" w:rsidRDefault="00803B6A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3403" w:type="dxa"/>
          </w:tcPr>
          <w:p w:rsidR="00803B6A" w:rsidRPr="00162753" w:rsidRDefault="00803B6A" w:rsidP="009D125A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>МКУ Управление образования</w:t>
            </w:r>
          </w:p>
        </w:tc>
      </w:tr>
      <w:tr w:rsidR="00803B6A" w:rsidRPr="00162753" w:rsidTr="009D125A">
        <w:trPr>
          <w:trHeight w:val="974"/>
        </w:trPr>
        <w:tc>
          <w:tcPr>
            <w:tcW w:w="731" w:type="dxa"/>
          </w:tcPr>
          <w:p w:rsidR="00803B6A" w:rsidRPr="00162753" w:rsidRDefault="00803B6A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3.8</w:t>
            </w:r>
          </w:p>
        </w:tc>
        <w:tc>
          <w:tcPr>
            <w:tcW w:w="4394" w:type="dxa"/>
          </w:tcPr>
          <w:p w:rsidR="00803B6A" w:rsidRPr="00162753" w:rsidRDefault="00803B6A" w:rsidP="009D125A">
            <w:pPr>
              <w:jc w:val="both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Муниципальная социальная Акция «Дети – детям», посвященная Году российского кино в Республике Башкортостан</w:t>
            </w:r>
          </w:p>
        </w:tc>
        <w:tc>
          <w:tcPr>
            <w:tcW w:w="1417" w:type="dxa"/>
          </w:tcPr>
          <w:p w:rsidR="00803B6A" w:rsidRPr="00162753" w:rsidRDefault="00803B6A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до 20 декабря </w:t>
            </w:r>
          </w:p>
        </w:tc>
        <w:tc>
          <w:tcPr>
            <w:tcW w:w="3403" w:type="dxa"/>
          </w:tcPr>
          <w:p w:rsidR="00803B6A" w:rsidRPr="00162753" w:rsidRDefault="00803B6A" w:rsidP="009D125A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>МКУ Управление образования</w:t>
            </w:r>
          </w:p>
        </w:tc>
      </w:tr>
      <w:tr w:rsidR="00803B6A" w:rsidRPr="00162753" w:rsidTr="009D125A">
        <w:trPr>
          <w:trHeight w:val="692"/>
        </w:trPr>
        <w:tc>
          <w:tcPr>
            <w:tcW w:w="731" w:type="dxa"/>
          </w:tcPr>
          <w:p w:rsidR="00803B6A" w:rsidRPr="00162753" w:rsidRDefault="00803B6A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3.9</w:t>
            </w:r>
          </w:p>
        </w:tc>
        <w:tc>
          <w:tcPr>
            <w:tcW w:w="4394" w:type="dxa"/>
          </w:tcPr>
          <w:p w:rsidR="00803B6A" w:rsidRPr="00162753" w:rsidRDefault="00803B6A" w:rsidP="009D125A">
            <w:pPr>
              <w:jc w:val="both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Информационное сопровождение мероприятий, организованных в рамках проведения в Российской Федерации и Республике Башкортостан Года российского кино</w:t>
            </w:r>
          </w:p>
        </w:tc>
        <w:tc>
          <w:tcPr>
            <w:tcW w:w="1417" w:type="dxa"/>
          </w:tcPr>
          <w:p w:rsidR="00803B6A" w:rsidRPr="00162753" w:rsidRDefault="00803B6A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3" w:type="dxa"/>
          </w:tcPr>
          <w:p w:rsidR="00803B6A" w:rsidRPr="00162753" w:rsidRDefault="00803B6A" w:rsidP="009D125A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>МКУ Управление образования</w:t>
            </w:r>
          </w:p>
        </w:tc>
      </w:tr>
      <w:tr w:rsidR="00803B6A" w:rsidRPr="00162753" w:rsidTr="009D125A">
        <w:trPr>
          <w:trHeight w:val="495"/>
        </w:trPr>
        <w:tc>
          <w:tcPr>
            <w:tcW w:w="9945" w:type="dxa"/>
            <w:gridSpan w:val="4"/>
            <w:vAlign w:val="center"/>
          </w:tcPr>
          <w:p w:rsidR="00803B6A" w:rsidRPr="00162753" w:rsidRDefault="00803B6A" w:rsidP="009D125A">
            <w:pPr>
              <w:jc w:val="center"/>
              <w:rPr>
                <w:b/>
                <w:bCs/>
                <w:sz w:val="22"/>
              </w:rPr>
            </w:pPr>
            <w:r w:rsidRPr="00162753">
              <w:rPr>
                <w:b/>
                <w:bCs/>
                <w:sz w:val="22"/>
                <w:szCs w:val="22"/>
              </w:rPr>
              <w:t>4. Мероприятия в области культуры и искусства</w:t>
            </w:r>
          </w:p>
        </w:tc>
      </w:tr>
      <w:tr w:rsidR="00803B6A" w:rsidRPr="00162753" w:rsidTr="009D125A">
        <w:trPr>
          <w:trHeight w:val="753"/>
        </w:trPr>
        <w:tc>
          <w:tcPr>
            <w:tcW w:w="731" w:type="dxa"/>
          </w:tcPr>
          <w:p w:rsidR="00803B6A" w:rsidRPr="00162753" w:rsidRDefault="00803B6A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4.1.</w:t>
            </w:r>
          </w:p>
        </w:tc>
        <w:tc>
          <w:tcPr>
            <w:tcW w:w="4394" w:type="dxa"/>
          </w:tcPr>
          <w:p w:rsidR="00803B6A" w:rsidRPr="00162753" w:rsidRDefault="00803B6A" w:rsidP="009D125A">
            <w:pPr>
              <w:pStyle w:val="BodyText"/>
              <w:spacing w:after="0"/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Постановка спектаклей, литературно-музыкальных композиций, концертных программ, посвящённых Году российского кино </w:t>
            </w:r>
          </w:p>
        </w:tc>
        <w:tc>
          <w:tcPr>
            <w:tcW w:w="1417" w:type="dxa"/>
          </w:tcPr>
          <w:p w:rsidR="00803B6A" w:rsidRPr="00162753" w:rsidRDefault="00803B6A" w:rsidP="009D125A">
            <w:pPr>
              <w:pStyle w:val="BodyText"/>
              <w:spacing w:after="0"/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3" w:type="dxa"/>
          </w:tcPr>
          <w:p w:rsidR="00803B6A" w:rsidRPr="00162753" w:rsidRDefault="00803B6A" w:rsidP="0050741F">
            <w:pPr>
              <w:pStyle w:val="BodyText"/>
              <w:spacing w:after="0"/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Учреждения культуры, молодёжной политики и образования </w:t>
            </w:r>
          </w:p>
        </w:tc>
      </w:tr>
      <w:tr w:rsidR="00803B6A" w:rsidRPr="00162753" w:rsidTr="009D125A">
        <w:trPr>
          <w:trHeight w:val="753"/>
        </w:trPr>
        <w:tc>
          <w:tcPr>
            <w:tcW w:w="731" w:type="dxa"/>
          </w:tcPr>
          <w:p w:rsidR="00803B6A" w:rsidRPr="00162753" w:rsidRDefault="00803B6A" w:rsidP="009D125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4.2</w:t>
            </w:r>
          </w:p>
        </w:tc>
        <w:tc>
          <w:tcPr>
            <w:tcW w:w="4394" w:type="dxa"/>
          </w:tcPr>
          <w:p w:rsidR="00803B6A" w:rsidRPr="00162753" w:rsidRDefault="00803B6A" w:rsidP="009D125A">
            <w:pPr>
              <w:tabs>
                <w:tab w:val="left" w:pos="180"/>
              </w:tabs>
              <w:jc w:val="both"/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Организация </w:t>
            </w:r>
            <w:r>
              <w:rPr>
                <w:sz w:val="22"/>
                <w:szCs w:val="22"/>
              </w:rPr>
              <w:t xml:space="preserve">цикла </w:t>
            </w:r>
            <w:r w:rsidRPr="00162753">
              <w:rPr>
                <w:sz w:val="22"/>
                <w:szCs w:val="22"/>
              </w:rPr>
              <w:t>тематических благотворительных  киносеансов</w:t>
            </w:r>
          </w:p>
          <w:p w:rsidR="00803B6A" w:rsidRPr="00162753" w:rsidRDefault="00803B6A" w:rsidP="00E0034D">
            <w:pPr>
              <w:tabs>
                <w:tab w:val="left" w:pos="180"/>
              </w:tabs>
              <w:jc w:val="both"/>
              <w:rPr>
                <w:b/>
                <w:bCs/>
                <w:sz w:val="22"/>
              </w:rPr>
            </w:pPr>
          </w:p>
        </w:tc>
        <w:tc>
          <w:tcPr>
            <w:tcW w:w="1417" w:type="dxa"/>
          </w:tcPr>
          <w:p w:rsidR="00803B6A" w:rsidRPr="00162753" w:rsidRDefault="00803B6A" w:rsidP="009D125A">
            <w:pPr>
              <w:pStyle w:val="BodyText"/>
              <w:spacing w:after="0"/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3" w:type="dxa"/>
          </w:tcPr>
          <w:p w:rsidR="00803B6A" w:rsidRPr="00162753" w:rsidRDefault="00803B6A" w:rsidP="009D125A">
            <w:pPr>
              <w:pStyle w:val="BodyText"/>
              <w:spacing w:after="0"/>
              <w:rPr>
                <w:sz w:val="22"/>
              </w:rPr>
            </w:pPr>
            <w:r>
              <w:rPr>
                <w:sz w:val="22"/>
                <w:szCs w:val="22"/>
              </w:rPr>
              <w:t>Киновидеосеть г. Белебей (по согласованию)</w:t>
            </w:r>
          </w:p>
        </w:tc>
      </w:tr>
      <w:tr w:rsidR="00803B6A" w:rsidRPr="00162753" w:rsidTr="009D125A">
        <w:trPr>
          <w:trHeight w:val="753"/>
        </w:trPr>
        <w:tc>
          <w:tcPr>
            <w:tcW w:w="731" w:type="dxa"/>
          </w:tcPr>
          <w:p w:rsidR="00803B6A" w:rsidRPr="00162753" w:rsidRDefault="00803B6A" w:rsidP="00BA62A0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4.3.</w:t>
            </w:r>
          </w:p>
        </w:tc>
        <w:tc>
          <w:tcPr>
            <w:tcW w:w="4394" w:type="dxa"/>
          </w:tcPr>
          <w:p w:rsidR="00803B6A" w:rsidRPr="00162753" w:rsidRDefault="00803B6A" w:rsidP="009D125A">
            <w:pPr>
              <w:tabs>
                <w:tab w:val="left" w:pos="180"/>
              </w:tabs>
              <w:jc w:val="both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Организация</w:t>
            </w:r>
            <w:r>
              <w:rPr>
                <w:sz w:val="22"/>
                <w:szCs w:val="22"/>
              </w:rPr>
              <w:t xml:space="preserve"> цикла </w:t>
            </w:r>
            <w:r w:rsidRPr="00162753">
              <w:rPr>
                <w:sz w:val="22"/>
                <w:szCs w:val="22"/>
              </w:rPr>
              <w:t xml:space="preserve"> тематических кино-мероприятий</w:t>
            </w:r>
            <w:r>
              <w:rPr>
                <w:sz w:val="22"/>
                <w:szCs w:val="22"/>
              </w:rPr>
              <w:t>.</w:t>
            </w:r>
          </w:p>
          <w:p w:rsidR="00803B6A" w:rsidRPr="00162753" w:rsidRDefault="00803B6A" w:rsidP="009D125A">
            <w:pPr>
              <w:pStyle w:val="Title"/>
              <w:ind w:right="72"/>
              <w:jc w:val="both"/>
              <w:rPr>
                <w:b w:val="0"/>
                <w:bCs w:val="0"/>
                <w:sz w:val="22"/>
              </w:rPr>
            </w:pPr>
          </w:p>
        </w:tc>
        <w:tc>
          <w:tcPr>
            <w:tcW w:w="1417" w:type="dxa"/>
          </w:tcPr>
          <w:p w:rsidR="00803B6A" w:rsidRPr="00162753" w:rsidRDefault="00803B6A" w:rsidP="009D125A">
            <w:pPr>
              <w:pStyle w:val="BodyText"/>
              <w:spacing w:after="0"/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3" w:type="dxa"/>
          </w:tcPr>
          <w:p w:rsidR="00803B6A" w:rsidRPr="00162753" w:rsidRDefault="00803B6A" w:rsidP="009D125A">
            <w:pPr>
              <w:pStyle w:val="BodyText"/>
              <w:spacing w:after="0"/>
              <w:rPr>
                <w:sz w:val="22"/>
              </w:rPr>
            </w:pPr>
            <w:r>
              <w:rPr>
                <w:sz w:val="22"/>
                <w:szCs w:val="22"/>
              </w:rPr>
              <w:t>Киновидеосеть г. Белебей (по согласованию)</w:t>
            </w:r>
          </w:p>
        </w:tc>
      </w:tr>
      <w:tr w:rsidR="00803B6A" w:rsidRPr="00162753" w:rsidTr="009D125A">
        <w:trPr>
          <w:trHeight w:val="753"/>
        </w:trPr>
        <w:tc>
          <w:tcPr>
            <w:tcW w:w="731" w:type="dxa"/>
          </w:tcPr>
          <w:p w:rsidR="00803B6A" w:rsidRPr="00162753" w:rsidRDefault="00803B6A" w:rsidP="00BA62A0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4.4</w:t>
            </w:r>
          </w:p>
        </w:tc>
        <w:tc>
          <w:tcPr>
            <w:tcW w:w="4394" w:type="dxa"/>
          </w:tcPr>
          <w:p w:rsidR="00803B6A" w:rsidRPr="00162753" w:rsidRDefault="00803B6A" w:rsidP="0026407A">
            <w:pPr>
              <w:pStyle w:val="BodyText"/>
              <w:spacing w:after="0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Подведение итогов "Рождественского фестиваля - 2016". Открытие Года российского кино в Белебеевском районе.</w:t>
            </w:r>
          </w:p>
        </w:tc>
        <w:tc>
          <w:tcPr>
            <w:tcW w:w="1417" w:type="dxa"/>
          </w:tcPr>
          <w:p w:rsidR="00803B6A" w:rsidRPr="00162753" w:rsidRDefault="00803B6A" w:rsidP="0026407A">
            <w:pPr>
              <w:pStyle w:val="BodyText"/>
              <w:spacing w:after="0"/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январь</w:t>
            </w:r>
          </w:p>
        </w:tc>
        <w:tc>
          <w:tcPr>
            <w:tcW w:w="3403" w:type="dxa"/>
          </w:tcPr>
          <w:p w:rsidR="00803B6A" w:rsidRPr="00162753" w:rsidRDefault="00803B6A" w:rsidP="0050741F">
            <w:pPr>
              <w:pStyle w:val="BodyText"/>
              <w:spacing w:after="0"/>
              <w:ind w:right="-108" w:hanging="108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162753">
              <w:rPr>
                <w:sz w:val="22"/>
                <w:szCs w:val="22"/>
              </w:rPr>
              <w:t xml:space="preserve">УСР, Редакция газеты «Белебеевские известия» (по согласованию), ЦМБ </w:t>
            </w:r>
          </w:p>
        </w:tc>
      </w:tr>
      <w:tr w:rsidR="00803B6A" w:rsidRPr="00162753" w:rsidTr="009D125A">
        <w:trPr>
          <w:trHeight w:val="753"/>
        </w:trPr>
        <w:tc>
          <w:tcPr>
            <w:tcW w:w="731" w:type="dxa"/>
          </w:tcPr>
          <w:p w:rsidR="00803B6A" w:rsidRPr="00162753" w:rsidRDefault="00803B6A" w:rsidP="00BA62A0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4.5</w:t>
            </w:r>
          </w:p>
        </w:tc>
        <w:tc>
          <w:tcPr>
            <w:tcW w:w="4394" w:type="dxa"/>
          </w:tcPr>
          <w:p w:rsidR="00803B6A" w:rsidRPr="00162753" w:rsidRDefault="00803B6A" w:rsidP="0026407A">
            <w:pPr>
              <w:pStyle w:val="BodyText"/>
              <w:spacing w:after="0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Оформление фотовыставок, выставок художественного и декоративного творчества посвящённых  Году российского кино</w:t>
            </w:r>
          </w:p>
        </w:tc>
        <w:tc>
          <w:tcPr>
            <w:tcW w:w="1417" w:type="dxa"/>
          </w:tcPr>
          <w:p w:rsidR="00803B6A" w:rsidRPr="00162753" w:rsidRDefault="00803B6A" w:rsidP="0026407A">
            <w:pPr>
              <w:pStyle w:val="BodyText"/>
              <w:spacing w:after="0"/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январь</w:t>
            </w:r>
          </w:p>
        </w:tc>
        <w:tc>
          <w:tcPr>
            <w:tcW w:w="3403" w:type="dxa"/>
          </w:tcPr>
          <w:p w:rsidR="00803B6A" w:rsidRPr="00162753" w:rsidRDefault="00803B6A" w:rsidP="0050741F">
            <w:pPr>
              <w:pStyle w:val="BodyText"/>
              <w:spacing w:after="0"/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Учреждения культуры и искусства </w:t>
            </w:r>
          </w:p>
        </w:tc>
      </w:tr>
      <w:tr w:rsidR="00803B6A" w:rsidRPr="00162753" w:rsidTr="009D125A">
        <w:trPr>
          <w:trHeight w:val="753"/>
        </w:trPr>
        <w:tc>
          <w:tcPr>
            <w:tcW w:w="731" w:type="dxa"/>
          </w:tcPr>
          <w:p w:rsidR="00803B6A" w:rsidRPr="00162753" w:rsidRDefault="00803B6A" w:rsidP="00BA62A0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4.6</w:t>
            </w:r>
          </w:p>
        </w:tc>
        <w:tc>
          <w:tcPr>
            <w:tcW w:w="4394" w:type="dxa"/>
          </w:tcPr>
          <w:p w:rsidR="00803B6A" w:rsidRPr="00162753" w:rsidRDefault="00803B6A" w:rsidP="0026407A">
            <w:pPr>
              <w:pStyle w:val="BodyText"/>
              <w:spacing w:after="0"/>
              <w:rPr>
                <w:sz w:val="22"/>
              </w:rPr>
            </w:pPr>
            <w:r w:rsidRPr="00162753">
              <w:rPr>
                <w:color w:val="000000"/>
                <w:sz w:val="22"/>
                <w:szCs w:val="22"/>
              </w:rPr>
              <w:t>Конкурс исполнителей народных и эстрадных песен «Молодые голоса», посвящённый Году российского кино</w:t>
            </w:r>
          </w:p>
        </w:tc>
        <w:tc>
          <w:tcPr>
            <w:tcW w:w="1417" w:type="dxa"/>
          </w:tcPr>
          <w:p w:rsidR="00803B6A" w:rsidRPr="00162753" w:rsidRDefault="00803B6A" w:rsidP="0026407A">
            <w:pPr>
              <w:pStyle w:val="BodyText"/>
              <w:spacing w:after="0"/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февраль</w:t>
            </w:r>
          </w:p>
        </w:tc>
        <w:tc>
          <w:tcPr>
            <w:tcW w:w="3403" w:type="dxa"/>
          </w:tcPr>
          <w:p w:rsidR="00803B6A" w:rsidRPr="00162753" w:rsidRDefault="00803B6A" w:rsidP="0050741F">
            <w:pPr>
              <w:pStyle w:val="BodyText"/>
              <w:spacing w:after="0"/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МКУ Управление социального развития, ЦДК </w:t>
            </w:r>
          </w:p>
        </w:tc>
      </w:tr>
      <w:tr w:rsidR="00803B6A" w:rsidRPr="00162753" w:rsidTr="009D125A">
        <w:trPr>
          <w:trHeight w:val="753"/>
        </w:trPr>
        <w:tc>
          <w:tcPr>
            <w:tcW w:w="731" w:type="dxa"/>
          </w:tcPr>
          <w:p w:rsidR="00803B6A" w:rsidRPr="00162753" w:rsidRDefault="00803B6A" w:rsidP="00BA62A0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4.7</w:t>
            </w:r>
          </w:p>
        </w:tc>
        <w:tc>
          <w:tcPr>
            <w:tcW w:w="4394" w:type="dxa"/>
          </w:tcPr>
          <w:p w:rsidR="00803B6A" w:rsidRPr="00515104" w:rsidRDefault="00803B6A" w:rsidP="00153F87">
            <w:pPr>
              <w:rPr>
                <w:sz w:val="22"/>
              </w:rPr>
            </w:pPr>
            <w:r w:rsidRPr="00515104">
              <w:rPr>
                <w:sz w:val="22"/>
                <w:szCs w:val="22"/>
              </w:rPr>
              <w:t>Муниципальный конкурс рисунков «Мир кино глазами детей», посвящённый году Российского кино</w:t>
            </w:r>
          </w:p>
        </w:tc>
        <w:tc>
          <w:tcPr>
            <w:tcW w:w="1417" w:type="dxa"/>
          </w:tcPr>
          <w:p w:rsidR="00803B6A" w:rsidRPr="00162753" w:rsidRDefault="00803B6A" w:rsidP="00153F87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апрель</w:t>
            </w:r>
          </w:p>
        </w:tc>
        <w:tc>
          <w:tcPr>
            <w:tcW w:w="3403" w:type="dxa"/>
          </w:tcPr>
          <w:p w:rsidR="00803B6A" w:rsidRPr="00162753" w:rsidRDefault="00803B6A" w:rsidP="0050741F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МКУ Управление социального развития, ИКМ </w:t>
            </w:r>
          </w:p>
        </w:tc>
      </w:tr>
      <w:tr w:rsidR="00803B6A" w:rsidRPr="00162753" w:rsidTr="009D125A">
        <w:trPr>
          <w:trHeight w:val="753"/>
        </w:trPr>
        <w:tc>
          <w:tcPr>
            <w:tcW w:w="731" w:type="dxa"/>
          </w:tcPr>
          <w:p w:rsidR="00803B6A" w:rsidRPr="00162753" w:rsidRDefault="00803B6A" w:rsidP="00BA62A0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4.8</w:t>
            </w:r>
          </w:p>
        </w:tc>
        <w:tc>
          <w:tcPr>
            <w:tcW w:w="4394" w:type="dxa"/>
          </w:tcPr>
          <w:p w:rsidR="00803B6A" w:rsidRPr="00162753" w:rsidRDefault="00803B6A" w:rsidP="00854EDA">
            <w:pPr>
              <w:pStyle w:val="BodyText"/>
              <w:spacing w:after="0"/>
              <w:ind w:right="-108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Проведение Республиканского фестиваля народных театров «Алтын тирмә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803B6A" w:rsidRPr="00162753" w:rsidRDefault="00803B6A" w:rsidP="00854EDA">
            <w:pPr>
              <w:pStyle w:val="BodyText"/>
              <w:spacing w:after="0"/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май</w:t>
            </w:r>
          </w:p>
        </w:tc>
        <w:tc>
          <w:tcPr>
            <w:tcW w:w="3403" w:type="dxa"/>
          </w:tcPr>
          <w:p w:rsidR="00803B6A" w:rsidRPr="00162753" w:rsidRDefault="00803B6A" w:rsidP="0050741F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МКУ Управление социального развития, ЦДК, учреждения культуры </w:t>
            </w:r>
          </w:p>
        </w:tc>
      </w:tr>
      <w:tr w:rsidR="00803B6A" w:rsidRPr="00162753" w:rsidTr="009D125A">
        <w:trPr>
          <w:trHeight w:val="383"/>
        </w:trPr>
        <w:tc>
          <w:tcPr>
            <w:tcW w:w="731" w:type="dxa"/>
          </w:tcPr>
          <w:p w:rsidR="00803B6A" w:rsidRPr="00162753" w:rsidRDefault="00803B6A" w:rsidP="00BA62A0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4.9</w:t>
            </w:r>
          </w:p>
        </w:tc>
        <w:tc>
          <w:tcPr>
            <w:tcW w:w="4394" w:type="dxa"/>
          </w:tcPr>
          <w:p w:rsidR="00803B6A" w:rsidRPr="00162753" w:rsidRDefault="00803B6A" w:rsidP="00854EDA">
            <w:pPr>
              <w:pStyle w:val="BodyText"/>
              <w:spacing w:after="0"/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Муниципальный праздник «Мы славяне» в рамках Дня славянской письменности и культуры </w:t>
            </w:r>
          </w:p>
        </w:tc>
        <w:tc>
          <w:tcPr>
            <w:tcW w:w="1417" w:type="dxa"/>
          </w:tcPr>
          <w:p w:rsidR="00803B6A" w:rsidRPr="00162753" w:rsidRDefault="00803B6A" w:rsidP="00854EDA">
            <w:pPr>
              <w:pStyle w:val="BodyText"/>
              <w:spacing w:after="0"/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май</w:t>
            </w:r>
          </w:p>
        </w:tc>
        <w:tc>
          <w:tcPr>
            <w:tcW w:w="3403" w:type="dxa"/>
          </w:tcPr>
          <w:p w:rsidR="00803B6A" w:rsidRPr="00162753" w:rsidRDefault="00803B6A" w:rsidP="0050741F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МКУ Управление социального развития, МЦНК «Урал-Батыр», СОЦ (по согласованию), Собор русских (по согласованию), учреждения культуры </w:t>
            </w:r>
          </w:p>
        </w:tc>
      </w:tr>
      <w:tr w:rsidR="00803B6A" w:rsidRPr="00162753" w:rsidTr="009D125A">
        <w:trPr>
          <w:trHeight w:val="207"/>
        </w:trPr>
        <w:tc>
          <w:tcPr>
            <w:tcW w:w="731" w:type="dxa"/>
          </w:tcPr>
          <w:p w:rsidR="00803B6A" w:rsidRPr="00162753" w:rsidRDefault="00803B6A" w:rsidP="00BA62A0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4.10</w:t>
            </w:r>
          </w:p>
        </w:tc>
        <w:tc>
          <w:tcPr>
            <w:tcW w:w="4394" w:type="dxa"/>
          </w:tcPr>
          <w:p w:rsidR="00803B6A" w:rsidRPr="00162753" w:rsidRDefault="00803B6A" w:rsidP="000A490F">
            <w:pPr>
              <w:pStyle w:val="BodyText"/>
              <w:spacing w:after="0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Муниципальный конкурсе детских и молодёжных игровых программ среди учреждений культуры и молодёжной политики, посвящённый Году российского кино</w:t>
            </w:r>
          </w:p>
        </w:tc>
        <w:tc>
          <w:tcPr>
            <w:tcW w:w="1417" w:type="dxa"/>
          </w:tcPr>
          <w:p w:rsidR="00803B6A" w:rsidRPr="00162753" w:rsidRDefault="00803B6A" w:rsidP="000A490F">
            <w:pPr>
              <w:pStyle w:val="BodyText"/>
              <w:spacing w:after="0"/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июль-август</w:t>
            </w:r>
          </w:p>
        </w:tc>
        <w:tc>
          <w:tcPr>
            <w:tcW w:w="3403" w:type="dxa"/>
          </w:tcPr>
          <w:p w:rsidR="00803B6A" w:rsidRPr="00162753" w:rsidRDefault="00803B6A" w:rsidP="0050741F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МКУ Управление социального развития, учреждения культуры, искусства и молодёжной политики  </w:t>
            </w:r>
          </w:p>
        </w:tc>
      </w:tr>
      <w:tr w:rsidR="00803B6A" w:rsidRPr="00162753" w:rsidTr="009D125A">
        <w:trPr>
          <w:trHeight w:val="197"/>
        </w:trPr>
        <w:tc>
          <w:tcPr>
            <w:tcW w:w="731" w:type="dxa"/>
          </w:tcPr>
          <w:p w:rsidR="00803B6A" w:rsidRPr="00162753" w:rsidRDefault="00803B6A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4.11</w:t>
            </w:r>
          </w:p>
        </w:tc>
        <w:tc>
          <w:tcPr>
            <w:tcW w:w="4394" w:type="dxa"/>
          </w:tcPr>
          <w:p w:rsidR="00803B6A" w:rsidRPr="00162753" w:rsidRDefault="00803B6A" w:rsidP="006677F1">
            <w:pPr>
              <w:pStyle w:val="BodyText"/>
              <w:spacing w:after="0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Муниципальный праздник «Я, ты, он, она - вместе - дружная семья», посвящённый Году российского кино</w:t>
            </w:r>
          </w:p>
        </w:tc>
        <w:tc>
          <w:tcPr>
            <w:tcW w:w="1417" w:type="dxa"/>
          </w:tcPr>
          <w:p w:rsidR="00803B6A" w:rsidRPr="00162753" w:rsidRDefault="00803B6A" w:rsidP="006677F1">
            <w:pPr>
              <w:pStyle w:val="BodyText"/>
              <w:spacing w:after="0"/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июнь</w:t>
            </w:r>
          </w:p>
        </w:tc>
        <w:tc>
          <w:tcPr>
            <w:tcW w:w="3403" w:type="dxa"/>
          </w:tcPr>
          <w:p w:rsidR="00803B6A" w:rsidRPr="00162753" w:rsidRDefault="00803B6A" w:rsidP="0050741F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МКУ Управление социального развития, ПКиО (по согласованию), </w:t>
            </w:r>
            <w:r>
              <w:rPr>
                <w:sz w:val="22"/>
                <w:szCs w:val="22"/>
              </w:rPr>
              <w:t>у</w:t>
            </w:r>
            <w:r w:rsidRPr="00162753">
              <w:rPr>
                <w:sz w:val="22"/>
                <w:szCs w:val="22"/>
              </w:rPr>
              <w:t xml:space="preserve">чреждения культуры </w:t>
            </w:r>
          </w:p>
        </w:tc>
      </w:tr>
      <w:tr w:rsidR="00803B6A" w:rsidRPr="00162753" w:rsidTr="009D125A">
        <w:trPr>
          <w:trHeight w:val="403"/>
        </w:trPr>
        <w:tc>
          <w:tcPr>
            <w:tcW w:w="731" w:type="dxa"/>
          </w:tcPr>
          <w:p w:rsidR="00803B6A" w:rsidRPr="00162753" w:rsidRDefault="00803B6A" w:rsidP="009D125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4.12</w:t>
            </w:r>
          </w:p>
        </w:tc>
        <w:tc>
          <w:tcPr>
            <w:tcW w:w="4394" w:type="dxa"/>
          </w:tcPr>
          <w:p w:rsidR="00803B6A" w:rsidRPr="00162753" w:rsidRDefault="00803B6A" w:rsidP="00537248">
            <w:pPr>
              <w:pStyle w:val="BodyText"/>
              <w:spacing w:after="0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Муниципальный праздник «Сабантуй – 2016»</w:t>
            </w:r>
          </w:p>
        </w:tc>
        <w:tc>
          <w:tcPr>
            <w:tcW w:w="1417" w:type="dxa"/>
          </w:tcPr>
          <w:p w:rsidR="00803B6A" w:rsidRPr="00162753" w:rsidRDefault="00803B6A" w:rsidP="00537248">
            <w:pPr>
              <w:pStyle w:val="BodyText"/>
              <w:spacing w:after="0"/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июнь</w:t>
            </w:r>
          </w:p>
        </w:tc>
        <w:tc>
          <w:tcPr>
            <w:tcW w:w="3403" w:type="dxa"/>
          </w:tcPr>
          <w:p w:rsidR="00803B6A" w:rsidRPr="00162753" w:rsidRDefault="00803B6A" w:rsidP="0050741F">
            <w:pPr>
              <w:pStyle w:val="BodyText"/>
              <w:spacing w:after="0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МКУ Управление социального развития, ПКиО (по согласованию), учреждения культуры и образования; СОЦ, ЧОЦ, Курултай, ТОЦ (по согласованию)</w:t>
            </w:r>
          </w:p>
        </w:tc>
      </w:tr>
      <w:tr w:rsidR="00803B6A" w:rsidRPr="00162753" w:rsidTr="009D125A">
        <w:trPr>
          <w:trHeight w:val="207"/>
        </w:trPr>
        <w:tc>
          <w:tcPr>
            <w:tcW w:w="731" w:type="dxa"/>
          </w:tcPr>
          <w:p w:rsidR="00803B6A" w:rsidRPr="00162753" w:rsidRDefault="00803B6A" w:rsidP="00E0034D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4.1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803B6A" w:rsidRPr="00162753" w:rsidRDefault="00803B6A" w:rsidP="00B145B2">
            <w:pPr>
              <w:pStyle w:val="BodyText"/>
              <w:spacing w:after="0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Участие в зональном конкурсе театральных коллективов "Да здравствует сцена!"</w:t>
            </w:r>
          </w:p>
        </w:tc>
        <w:tc>
          <w:tcPr>
            <w:tcW w:w="1417" w:type="dxa"/>
          </w:tcPr>
          <w:p w:rsidR="00803B6A" w:rsidRPr="00162753" w:rsidRDefault="00803B6A" w:rsidP="00B145B2">
            <w:pPr>
              <w:pStyle w:val="BodyText"/>
              <w:spacing w:after="0"/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ноябрь</w:t>
            </w:r>
          </w:p>
        </w:tc>
        <w:tc>
          <w:tcPr>
            <w:tcW w:w="3403" w:type="dxa"/>
          </w:tcPr>
          <w:p w:rsidR="00803B6A" w:rsidRPr="00162753" w:rsidRDefault="00803B6A" w:rsidP="0050741F">
            <w:pPr>
              <w:pStyle w:val="BodyText"/>
              <w:spacing w:after="0"/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МКУ Управление социального развития, ЦДК, учреждения культуры и образования </w:t>
            </w:r>
          </w:p>
        </w:tc>
      </w:tr>
      <w:tr w:rsidR="00803B6A" w:rsidRPr="00162753" w:rsidTr="009D125A">
        <w:trPr>
          <w:trHeight w:val="240"/>
        </w:trPr>
        <w:tc>
          <w:tcPr>
            <w:tcW w:w="731" w:type="dxa"/>
          </w:tcPr>
          <w:p w:rsidR="00803B6A" w:rsidRPr="00162753" w:rsidRDefault="00803B6A" w:rsidP="00E0034D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4.1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803B6A" w:rsidRPr="00162753" w:rsidRDefault="00803B6A" w:rsidP="00194321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>Участие в Республиканском конкурсе-фестивале эстрадно-разговорного жанра «Художественное слово»</w:t>
            </w:r>
          </w:p>
        </w:tc>
        <w:tc>
          <w:tcPr>
            <w:tcW w:w="1417" w:type="dxa"/>
          </w:tcPr>
          <w:p w:rsidR="00803B6A" w:rsidRPr="00162753" w:rsidRDefault="00803B6A" w:rsidP="00194321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ноябрь</w:t>
            </w:r>
          </w:p>
        </w:tc>
        <w:tc>
          <w:tcPr>
            <w:tcW w:w="3403" w:type="dxa"/>
          </w:tcPr>
          <w:p w:rsidR="00803B6A" w:rsidRPr="00162753" w:rsidRDefault="00803B6A" w:rsidP="0050741F">
            <w:pPr>
              <w:pStyle w:val="BodyText"/>
              <w:spacing w:after="0"/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Учреждения культуры </w:t>
            </w:r>
          </w:p>
        </w:tc>
      </w:tr>
      <w:tr w:rsidR="00803B6A" w:rsidRPr="00162753" w:rsidTr="009D125A">
        <w:trPr>
          <w:trHeight w:val="147"/>
        </w:trPr>
        <w:tc>
          <w:tcPr>
            <w:tcW w:w="731" w:type="dxa"/>
          </w:tcPr>
          <w:p w:rsidR="00803B6A" w:rsidRPr="00162753" w:rsidRDefault="00803B6A" w:rsidP="00E0034D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4.1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:rsidR="00803B6A" w:rsidRPr="00162753" w:rsidRDefault="00803B6A" w:rsidP="00194321">
            <w:pPr>
              <w:pStyle w:val="BodyText"/>
              <w:spacing w:after="0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Муниципальный открытый конкурс оркестров и ансамблей народных инструментов</w:t>
            </w:r>
          </w:p>
        </w:tc>
        <w:tc>
          <w:tcPr>
            <w:tcW w:w="1417" w:type="dxa"/>
          </w:tcPr>
          <w:p w:rsidR="00803B6A" w:rsidRPr="00162753" w:rsidRDefault="00803B6A" w:rsidP="00194321">
            <w:pPr>
              <w:pStyle w:val="BodyText"/>
              <w:spacing w:after="0"/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декабрь</w:t>
            </w:r>
          </w:p>
        </w:tc>
        <w:tc>
          <w:tcPr>
            <w:tcW w:w="3403" w:type="dxa"/>
          </w:tcPr>
          <w:p w:rsidR="00803B6A" w:rsidRPr="00162753" w:rsidRDefault="00803B6A" w:rsidP="0050741F">
            <w:pPr>
              <w:pStyle w:val="BodyText"/>
              <w:spacing w:after="0"/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МКУ Управление социального развития, ЦДК, учреждения культуры и образования </w:t>
            </w:r>
          </w:p>
        </w:tc>
      </w:tr>
      <w:tr w:rsidR="00803B6A" w:rsidRPr="00162753" w:rsidTr="009D125A">
        <w:trPr>
          <w:trHeight w:val="407"/>
        </w:trPr>
        <w:tc>
          <w:tcPr>
            <w:tcW w:w="9945" w:type="dxa"/>
            <w:gridSpan w:val="4"/>
            <w:vAlign w:val="center"/>
          </w:tcPr>
          <w:p w:rsidR="00803B6A" w:rsidRPr="00162753" w:rsidRDefault="00803B6A" w:rsidP="009D125A">
            <w:pPr>
              <w:jc w:val="center"/>
              <w:rPr>
                <w:b/>
                <w:bCs/>
                <w:sz w:val="22"/>
              </w:rPr>
            </w:pPr>
            <w:r w:rsidRPr="00162753">
              <w:rPr>
                <w:b/>
                <w:bCs/>
                <w:sz w:val="22"/>
                <w:szCs w:val="22"/>
              </w:rPr>
              <w:t>5. Мероприятия в области молодежной политики</w:t>
            </w:r>
          </w:p>
        </w:tc>
      </w:tr>
      <w:tr w:rsidR="00803B6A" w:rsidRPr="00162753" w:rsidTr="009D125A">
        <w:trPr>
          <w:trHeight w:val="495"/>
        </w:trPr>
        <w:tc>
          <w:tcPr>
            <w:tcW w:w="731" w:type="dxa"/>
          </w:tcPr>
          <w:p w:rsidR="00803B6A" w:rsidRPr="00162753" w:rsidRDefault="00803B6A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5.1</w:t>
            </w:r>
          </w:p>
        </w:tc>
        <w:tc>
          <w:tcPr>
            <w:tcW w:w="4394" w:type="dxa"/>
          </w:tcPr>
          <w:p w:rsidR="00803B6A" w:rsidRPr="00162753" w:rsidRDefault="00803B6A" w:rsidP="00567D70">
            <w:pPr>
              <w:pStyle w:val="BodyText"/>
              <w:spacing w:after="0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Муниципальный молодёжный фестиваль «Студенческая весна – 2016»</w:t>
            </w:r>
          </w:p>
        </w:tc>
        <w:tc>
          <w:tcPr>
            <w:tcW w:w="1417" w:type="dxa"/>
          </w:tcPr>
          <w:p w:rsidR="00803B6A" w:rsidRPr="00162753" w:rsidRDefault="00803B6A" w:rsidP="00567D70">
            <w:pPr>
              <w:pStyle w:val="BodyText"/>
              <w:spacing w:after="0"/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апрель</w:t>
            </w:r>
          </w:p>
        </w:tc>
        <w:tc>
          <w:tcPr>
            <w:tcW w:w="3403" w:type="dxa"/>
          </w:tcPr>
          <w:p w:rsidR="00803B6A" w:rsidRPr="00162753" w:rsidRDefault="00803B6A" w:rsidP="0050741F">
            <w:pPr>
              <w:pStyle w:val="BodyText"/>
              <w:spacing w:after="0"/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МКУ Управление социального развития, МЦНК «Урал-Батыр», учреждения культуры </w:t>
            </w:r>
          </w:p>
        </w:tc>
      </w:tr>
      <w:tr w:rsidR="00803B6A" w:rsidRPr="00162753" w:rsidTr="009D125A">
        <w:trPr>
          <w:trHeight w:val="495"/>
        </w:trPr>
        <w:tc>
          <w:tcPr>
            <w:tcW w:w="731" w:type="dxa"/>
          </w:tcPr>
          <w:p w:rsidR="00803B6A" w:rsidRPr="00162753" w:rsidRDefault="00803B6A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5.2</w:t>
            </w:r>
          </w:p>
        </w:tc>
        <w:tc>
          <w:tcPr>
            <w:tcW w:w="4394" w:type="dxa"/>
          </w:tcPr>
          <w:p w:rsidR="00803B6A" w:rsidRPr="00162753" w:rsidRDefault="00803B6A" w:rsidP="00567D70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Муниципальный праздник, посвящённый Дню молодёжи </w:t>
            </w:r>
          </w:p>
        </w:tc>
        <w:tc>
          <w:tcPr>
            <w:tcW w:w="1417" w:type="dxa"/>
          </w:tcPr>
          <w:p w:rsidR="00803B6A" w:rsidRPr="00162753" w:rsidRDefault="00803B6A" w:rsidP="00567D70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июнь</w:t>
            </w:r>
          </w:p>
        </w:tc>
        <w:tc>
          <w:tcPr>
            <w:tcW w:w="3403" w:type="dxa"/>
          </w:tcPr>
          <w:p w:rsidR="00803B6A" w:rsidRPr="00162753" w:rsidRDefault="00803B6A" w:rsidP="0050741F">
            <w:pPr>
              <w:pStyle w:val="BodyText"/>
              <w:spacing w:after="0"/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МКУ Управление социального развития, ЦДК, учреждения культуры и молодёжной политики </w:t>
            </w:r>
          </w:p>
        </w:tc>
      </w:tr>
      <w:tr w:rsidR="00803B6A" w:rsidRPr="00162753" w:rsidTr="009D125A">
        <w:trPr>
          <w:trHeight w:val="495"/>
        </w:trPr>
        <w:tc>
          <w:tcPr>
            <w:tcW w:w="731" w:type="dxa"/>
          </w:tcPr>
          <w:p w:rsidR="00803B6A" w:rsidRPr="00162753" w:rsidRDefault="00803B6A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5.3</w:t>
            </w:r>
          </w:p>
        </w:tc>
        <w:tc>
          <w:tcPr>
            <w:tcW w:w="4394" w:type="dxa"/>
          </w:tcPr>
          <w:p w:rsidR="00803B6A" w:rsidRPr="00162753" w:rsidRDefault="00803B6A" w:rsidP="00567D70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Молодёжный фестиваль КВН, посвящённый Году российского кино  </w:t>
            </w:r>
          </w:p>
        </w:tc>
        <w:tc>
          <w:tcPr>
            <w:tcW w:w="1417" w:type="dxa"/>
          </w:tcPr>
          <w:p w:rsidR="00803B6A" w:rsidRPr="00162753" w:rsidRDefault="00803B6A" w:rsidP="00567D70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ноябрь</w:t>
            </w:r>
          </w:p>
        </w:tc>
        <w:tc>
          <w:tcPr>
            <w:tcW w:w="3403" w:type="dxa"/>
          </w:tcPr>
          <w:p w:rsidR="00803B6A" w:rsidRPr="00162753" w:rsidRDefault="00803B6A" w:rsidP="0050741F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>МКУ Управление социального развития, учреждения образования</w:t>
            </w:r>
            <w:r>
              <w:rPr>
                <w:sz w:val="22"/>
                <w:szCs w:val="22"/>
              </w:rPr>
              <w:t xml:space="preserve"> и молодёжной политики</w:t>
            </w:r>
            <w:r w:rsidRPr="00162753">
              <w:rPr>
                <w:sz w:val="22"/>
                <w:szCs w:val="22"/>
              </w:rPr>
              <w:t xml:space="preserve"> </w:t>
            </w:r>
          </w:p>
        </w:tc>
      </w:tr>
    </w:tbl>
    <w:p w:rsidR="00803B6A" w:rsidRDefault="00803B6A" w:rsidP="00866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803B6A" w:rsidRDefault="00803B6A" w:rsidP="00866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803B6A" w:rsidRPr="00441E69" w:rsidRDefault="00803B6A" w:rsidP="00C12660">
      <w:pPr>
        <w:tabs>
          <w:tab w:val="num" w:pos="-240"/>
        </w:tabs>
        <w:ind w:left="720" w:hanging="720"/>
        <w:rPr>
          <w:sz w:val="22"/>
          <w:szCs w:val="22"/>
        </w:rPr>
      </w:pPr>
      <w:r w:rsidRPr="00441E69">
        <w:rPr>
          <w:sz w:val="22"/>
          <w:szCs w:val="22"/>
        </w:rPr>
        <w:t>Список использованных сокращений (в алфавитном порядке):</w:t>
      </w:r>
    </w:p>
    <w:p w:rsidR="00803B6A" w:rsidRDefault="00803B6A" w:rsidP="00C12660">
      <w:pPr>
        <w:tabs>
          <w:tab w:val="num" w:pos="-240"/>
        </w:tabs>
        <w:ind w:left="720" w:hanging="720"/>
        <w:rPr>
          <w:sz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946"/>
      </w:tblGrid>
      <w:tr w:rsidR="00803B6A" w:rsidRPr="00F7319E" w:rsidTr="009D125A">
        <w:tc>
          <w:tcPr>
            <w:tcW w:w="3085" w:type="dxa"/>
          </w:tcPr>
          <w:p w:rsidR="00803B6A" w:rsidRPr="00884FB1" w:rsidRDefault="00803B6A" w:rsidP="009D125A">
            <w:pPr>
              <w:pStyle w:val="NoSpacing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 xml:space="preserve">Администрации поселений </w:t>
            </w:r>
          </w:p>
        </w:tc>
        <w:tc>
          <w:tcPr>
            <w:tcW w:w="6946" w:type="dxa"/>
          </w:tcPr>
          <w:p w:rsidR="00803B6A" w:rsidRPr="00884FB1" w:rsidRDefault="00803B6A" w:rsidP="009D125A">
            <w:pPr>
              <w:pStyle w:val="NoSpacing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>Администрации городских и сельских поселений муниципального района Белебеевский район Республики Башкортостан</w:t>
            </w:r>
          </w:p>
        </w:tc>
      </w:tr>
      <w:tr w:rsidR="00803B6A" w:rsidRPr="00F7319E" w:rsidTr="009D125A">
        <w:tc>
          <w:tcPr>
            <w:tcW w:w="3085" w:type="dxa"/>
          </w:tcPr>
          <w:p w:rsidR="00803B6A" w:rsidRPr="00884FB1" w:rsidRDefault="00803B6A" w:rsidP="009D125A">
            <w:pPr>
              <w:pStyle w:val="NoSpacing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 xml:space="preserve">Администрация СП Усень-Ивановский сельсовет </w:t>
            </w:r>
          </w:p>
        </w:tc>
        <w:tc>
          <w:tcPr>
            <w:tcW w:w="6946" w:type="dxa"/>
          </w:tcPr>
          <w:p w:rsidR="00803B6A" w:rsidRPr="00884FB1" w:rsidRDefault="00803B6A" w:rsidP="009D125A">
            <w:pPr>
              <w:pStyle w:val="NoSpacing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>Администрация сельского поселения Усень-Ивановский сельсовет муниципального района Белебеевский район Республики Башкортостан</w:t>
            </w:r>
          </w:p>
        </w:tc>
      </w:tr>
      <w:tr w:rsidR="00803B6A" w:rsidRPr="00F7319E" w:rsidTr="009D125A">
        <w:tc>
          <w:tcPr>
            <w:tcW w:w="3085" w:type="dxa"/>
          </w:tcPr>
          <w:p w:rsidR="00803B6A" w:rsidRPr="00884FB1" w:rsidRDefault="00803B6A" w:rsidP="009D125A">
            <w:pPr>
              <w:pStyle w:val="NoSpacing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 xml:space="preserve">Аксаковский ИКЦ </w:t>
            </w:r>
          </w:p>
        </w:tc>
        <w:tc>
          <w:tcPr>
            <w:tcW w:w="6946" w:type="dxa"/>
          </w:tcPr>
          <w:p w:rsidR="00803B6A" w:rsidRPr="00884FB1" w:rsidRDefault="00803B6A" w:rsidP="009D125A">
            <w:pPr>
              <w:pStyle w:val="NoSpacing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>Аксаковский историко-культурный центр «Село Надеждино» - филиал ГУК Дом дружбы народов Республики Башкортостан</w:t>
            </w:r>
          </w:p>
        </w:tc>
      </w:tr>
      <w:tr w:rsidR="00803B6A" w:rsidRPr="00F7319E" w:rsidTr="009D125A">
        <w:tc>
          <w:tcPr>
            <w:tcW w:w="3085" w:type="dxa"/>
          </w:tcPr>
          <w:p w:rsidR="00803B6A" w:rsidRPr="00884FB1" w:rsidRDefault="00803B6A" w:rsidP="009D125A">
            <w:pPr>
              <w:pStyle w:val="NoSpacing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 xml:space="preserve">Детские школы искусств </w:t>
            </w:r>
          </w:p>
        </w:tc>
        <w:tc>
          <w:tcPr>
            <w:tcW w:w="6946" w:type="dxa"/>
          </w:tcPr>
          <w:p w:rsidR="00803B6A" w:rsidRPr="00884FB1" w:rsidRDefault="00803B6A" w:rsidP="009D125A">
            <w:pPr>
              <w:pStyle w:val="NoSpacing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>Муниципальные автономные  учреждения дополнительного образования Детская школа искусств №1 г.Белебея</w:t>
            </w:r>
            <w:r>
              <w:rPr>
                <w:sz w:val="20"/>
                <w:szCs w:val="20"/>
              </w:rPr>
              <w:t xml:space="preserve"> </w:t>
            </w:r>
            <w:r w:rsidRPr="00884FB1">
              <w:rPr>
                <w:sz w:val="20"/>
                <w:szCs w:val="20"/>
              </w:rPr>
              <w:t>и Детская школа искусств №2 р.п.Приютово муниципального района Белебеевский район Республики Башкортостан</w:t>
            </w:r>
          </w:p>
        </w:tc>
      </w:tr>
      <w:tr w:rsidR="00803B6A" w:rsidRPr="00F7319E" w:rsidTr="009D125A">
        <w:tc>
          <w:tcPr>
            <w:tcW w:w="3085" w:type="dxa"/>
          </w:tcPr>
          <w:p w:rsidR="00803B6A" w:rsidRPr="00884FB1" w:rsidRDefault="00803B6A" w:rsidP="009D125A">
            <w:pPr>
              <w:pStyle w:val="NoSpacing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>ИАО</w:t>
            </w:r>
          </w:p>
        </w:tc>
        <w:tc>
          <w:tcPr>
            <w:tcW w:w="6946" w:type="dxa"/>
          </w:tcPr>
          <w:p w:rsidR="00803B6A" w:rsidRPr="00884FB1" w:rsidRDefault="00803B6A" w:rsidP="009D125A">
            <w:pPr>
              <w:pStyle w:val="NoSpacing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>Информационно-аналитический отдел Администрации муниципального района Белебеевский район Республики Башкортостан</w:t>
            </w:r>
          </w:p>
        </w:tc>
      </w:tr>
      <w:tr w:rsidR="00803B6A" w:rsidRPr="00F7319E" w:rsidTr="009D125A">
        <w:tc>
          <w:tcPr>
            <w:tcW w:w="3085" w:type="dxa"/>
          </w:tcPr>
          <w:p w:rsidR="00803B6A" w:rsidRDefault="00803B6A" w:rsidP="009D12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ИКМ</w:t>
            </w:r>
          </w:p>
        </w:tc>
        <w:tc>
          <w:tcPr>
            <w:tcW w:w="6946" w:type="dxa"/>
          </w:tcPr>
          <w:p w:rsidR="00803B6A" w:rsidRPr="00884FB1" w:rsidRDefault="00803B6A" w:rsidP="009D12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учреждение культуры Историко-краеведческий музей муниципального района Белебеевский район Республики Башкортостан</w:t>
            </w:r>
          </w:p>
        </w:tc>
      </w:tr>
      <w:tr w:rsidR="00803B6A" w:rsidRPr="00F7319E" w:rsidTr="009D125A">
        <w:tc>
          <w:tcPr>
            <w:tcW w:w="3085" w:type="dxa"/>
          </w:tcPr>
          <w:p w:rsidR="00803B6A" w:rsidRPr="00884FB1" w:rsidRDefault="00803B6A" w:rsidP="009D125A">
            <w:pPr>
              <w:pStyle w:val="NoSpacing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Киновидеосеть г. Белебей</w:t>
            </w:r>
          </w:p>
        </w:tc>
        <w:tc>
          <w:tcPr>
            <w:tcW w:w="6946" w:type="dxa"/>
          </w:tcPr>
          <w:p w:rsidR="00803B6A" w:rsidRPr="00884FB1" w:rsidRDefault="00803B6A" w:rsidP="009D12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унитарное предприятие «Киновидеосеть» городского поселения город Белебей муниципального района Белебеевский район Республики Башкортостан</w:t>
            </w:r>
          </w:p>
        </w:tc>
      </w:tr>
      <w:tr w:rsidR="00803B6A" w:rsidRPr="00F7319E" w:rsidTr="009D125A">
        <w:tc>
          <w:tcPr>
            <w:tcW w:w="3085" w:type="dxa"/>
          </w:tcPr>
          <w:p w:rsidR="00803B6A" w:rsidRDefault="00803B6A" w:rsidP="009D12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Курултай</w:t>
            </w:r>
          </w:p>
        </w:tc>
        <w:tc>
          <w:tcPr>
            <w:tcW w:w="6946" w:type="dxa"/>
          </w:tcPr>
          <w:p w:rsidR="00803B6A" w:rsidRPr="00884FB1" w:rsidRDefault="00803B6A" w:rsidP="009D125A">
            <w:pPr>
              <w:pStyle w:val="NoSpacing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>Исполком  Курултая башкир муниципального района Белебеевский район Республики Башкортостан</w:t>
            </w:r>
          </w:p>
        </w:tc>
      </w:tr>
      <w:tr w:rsidR="00803B6A" w:rsidRPr="00F7319E" w:rsidTr="009D125A">
        <w:tc>
          <w:tcPr>
            <w:tcW w:w="3085" w:type="dxa"/>
          </w:tcPr>
          <w:p w:rsidR="00803B6A" w:rsidRPr="00884FB1" w:rsidRDefault="00803B6A" w:rsidP="009D125A">
            <w:pPr>
              <w:pStyle w:val="NoSpacing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 xml:space="preserve">МКУ Управление образования </w:t>
            </w:r>
          </w:p>
        </w:tc>
        <w:tc>
          <w:tcPr>
            <w:tcW w:w="6946" w:type="dxa"/>
          </w:tcPr>
          <w:p w:rsidR="00803B6A" w:rsidRPr="00884FB1" w:rsidRDefault="00803B6A" w:rsidP="009D125A">
            <w:pPr>
              <w:pStyle w:val="NoSpacing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>Муниципальное казённое учреждение Управление образования муниципального района Белебеевский район Республики Башкортостан</w:t>
            </w:r>
          </w:p>
        </w:tc>
      </w:tr>
      <w:tr w:rsidR="00803B6A" w:rsidRPr="00F7319E" w:rsidTr="009D125A">
        <w:tc>
          <w:tcPr>
            <w:tcW w:w="3085" w:type="dxa"/>
          </w:tcPr>
          <w:p w:rsidR="00803B6A" w:rsidRPr="00884FB1" w:rsidRDefault="00803B6A" w:rsidP="009D12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Управление социального развития</w:t>
            </w:r>
          </w:p>
        </w:tc>
        <w:tc>
          <w:tcPr>
            <w:tcW w:w="6946" w:type="dxa"/>
          </w:tcPr>
          <w:p w:rsidR="00803B6A" w:rsidRPr="00884FB1" w:rsidRDefault="00803B6A" w:rsidP="009D12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У</w:t>
            </w:r>
            <w:r w:rsidRPr="00884FB1">
              <w:rPr>
                <w:sz w:val="20"/>
                <w:szCs w:val="20"/>
              </w:rPr>
              <w:t>правлени</w:t>
            </w:r>
            <w:r>
              <w:rPr>
                <w:sz w:val="20"/>
                <w:szCs w:val="20"/>
              </w:rPr>
              <w:t>е</w:t>
            </w:r>
            <w:r w:rsidRPr="00884FB1">
              <w:rPr>
                <w:sz w:val="20"/>
                <w:szCs w:val="20"/>
              </w:rPr>
              <w:t xml:space="preserve"> социального развития  муниципального района Белебеевский район Республики Башкортостан</w:t>
            </w:r>
          </w:p>
        </w:tc>
      </w:tr>
      <w:tr w:rsidR="00803B6A" w:rsidRPr="00F7319E" w:rsidTr="009D125A">
        <w:tc>
          <w:tcPr>
            <w:tcW w:w="3085" w:type="dxa"/>
          </w:tcPr>
          <w:p w:rsidR="00803B6A" w:rsidRPr="00884FB1" w:rsidRDefault="00803B6A" w:rsidP="009D12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884FB1">
              <w:rPr>
                <w:sz w:val="20"/>
                <w:szCs w:val="20"/>
              </w:rPr>
              <w:t xml:space="preserve">ЦНК "Урал-Батыр" </w:t>
            </w:r>
          </w:p>
        </w:tc>
        <w:tc>
          <w:tcPr>
            <w:tcW w:w="6946" w:type="dxa"/>
          </w:tcPr>
          <w:p w:rsidR="00803B6A" w:rsidRPr="00884FB1" w:rsidRDefault="00803B6A" w:rsidP="009D125A">
            <w:pPr>
              <w:pStyle w:val="NoSpacing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>Муниципальное автономное учреждение культуры «</w:t>
            </w:r>
            <w:r>
              <w:rPr>
                <w:sz w:val="20"/>
                <w:szCs w:val="20"/>
              </w:rPr>
              <w:t xml:space="preserve">Межпоселенческий </w:t>
            </w:r>
            <w:r w:rsidRPr="00884FB1">
              <w:rPr>
                <w:sz w:val="20"/>
                <w:szCs w:val="20"/>
              </w:rPr>
              <w:t>Центр национальных культур «Урал-Батыр»  муниципального района Белебеевский район Республики Башкортостан</w:t>
            </w:r>
          </w:p>
        </w:tc>
      </w:tr>
      <w:tr w:rsidR="00803B6A" w:rsidRPr="00F7319E" w:rsidTr="009D125A">
        <w:tc>
          <w:tcPr>
            <w:tcW w:w="3085" w:type="dxa"/>
          </w:tcPr>
          <w:p w:rsidR="00803B6A" w:rsidRPr="00884FB1" w:rsidRDefault="00803B6A" w:rsidP="009D12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ПКиО</w:t>
            </w:r>
          </w:p>
        </w:tc>
        <w:tc>
          <w:tcPr>
            <w:tcW w:w="6946" w:type="dxa"/>
          </w:tcPr>
          <w:p w:rsidR="00803B6A" w:rsidRPr="00884FB1" w:rsidRDefault="00803B6A" w:rsidP="009D125A">
            <w:pPr>
              <w:pStyle w:val="NoSpacing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 xml:space="preserve">Муниципальное </w:t>
            </w:r>
            <w:r>
              <w:rPr>
                <w:sz w:val="20"/>
                <w:szCs w:val="20"/>
              </w:rPr>
              <w:t xml:space="preserve"> учреждение культуры «Парк культуры и отдыха» муниципального района Белебеевский район Республики башкортостан</w:t>
            </w:r>
          </w:p>
        </w:tc>
      </w:tr>
      <w:tr w:rsidR="00803B6A" w:rsidRPr="00F7319E" w:rsidTr="009D125A">
        <w:tc>
          <w:tcPr>
            <w:tcW w:w="3085" w:type="dxa"/>
          </w:tcPr>
          <w:p w:rsidR="00803B6A" w:rsidRPr="00884FB1" w:rsidRDefault="00803B6A" w:rsidP="009D125A">
            <w:pPr>
              <w:pStyle w:val="NoSpacing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 xml:space="preserve">Редакция газеты «Белебеевские известия» </w:t>
            </w:r>
          </w:p>
        </w:tc>
        <w:tc>
          <w:tcPr>
            <w:tcW w:w="6946" w:type="dxa"/>
          </w:tcPr>
          <w:p w:rsidR="00803B6A" w:rsidRPr="00884FB1" w:rsidRDefault="00803B6A" w:rsidP="009D125A">
            <w:pPr>
              <w:pStyle w:val="NoSpacing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>Казённое предприятие Республики Башкортостан Редакция газеты "Белебеевские известия" - "</w:t>
            </w:r>
            <w:r w:rsidRPr="00884FB1">
              <w:rPr>
                <w:rFonts w:ascii="TimBashk" w:hAnsi="TimBashk"/>
                <w:sz w:val="20"/>
                <w:szCs w:val="20"/>
              </w:rPr>
              <w:t>Б2л2б2й х2б2р62ре</w:t>
            </w:r>
            <w:r w:rsidRPr="00884FB1">
              <w:rPr>
                <w:sz w:val="20"/>
                <w:szCs w:val="20"/>
              </w:rPr>
              <w:t xml:space="preserve">" - " </w:t>
            </w:r>
            <w:r w:rsidRPr="00884FB1">
              <w:rPr>
                <w:rFonts w:ascii="TimBashk" w:hAnsi="TimBashk"/>
                <w:sz w:val="20"/>
                <w:szCs w:val="20"/>
              </w:rPr>
              <w:t>Б2л2б2й х2б2рл2ре</w:t>
            </w:r>
            <w:r w:rsidRPr="00884FB1">
              <w:rPr>
                <w:sz w:val="20"/>
                <w:szCs w:val="20"/>
              </w:rPr>
              <w:t>" (Средство массовой информации "Белебеевские известия")</w:t>
            </w:r>
          </w:p>
        </w:tc>
      </w:tr>
      <w:tr w:rsidR="00803B6A" w:rsidRPr="00F7319E" w:rsidTr="009D125A">
        <w:tc>
          <w:tcPr>
            <w:tcW w:w="3085" w:type="dxa"/>
          </w:tcPr>
          <w:p w:rsidR="00803B6A" w:rsidRPr="00884FB1" w:rsidRDefault="00803B6A" w:rsidP="009D125A">
            <w:pPr>
              <w:pStyle w:val="NoSpacing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 xml:space="preserve">СМИ </w:t>
            </w:r>
          </w:p>
        </w:tc>
        <w:tc>
          <w:tcPr>
            <w:tcW w:w="6946" w:type="dxa"/>
          </w:tcPr>
          <w:p w:rsidR="00803B6A" w:rsidRPr="00884FB1" w:rsidRDefault="00803B6A" w:rsidP="009D125A">
            <w:pPr>
              <w:pStyle w:val="NoSpacing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>Средства массовой информации, расположенные на территории муниципального района Белебеевский район Республики Башкортостан</w:t>
            </w:r>
          </w:p>
        </w:tc>
      </w:tr>
      <w:tr w:rsidR="00803B6A" w:rsidRPr="00F7319E" w:rsidTr="009D125A">
        <w:tc>
          <w:tcPr>
            <w:tcW w:w="3085" w:type="dxa"/>
          </w:tcPr>
          <w:p w:rsidR="00803B6A" w:rsidRPr="00884FB1" w:rsidRDefault="00803B6A" w:rsidP="009D125A">
            <w:pPr>
              <w:pStyle w:val="NoSpacing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 xml:space="preserve">Собор русских </w:t>
            </w:r>
          </w:p>
        </w:tc>
        <w:tc>
          <w:tcPr>
            <w:tcW w:w="6946" w:type="dxa"/>
          </w:tcPr>
          <w:p w:rsidR="00803B6A" w:rsidRPr="00884FB1" w:rsidRDefault="00803B6A" w:rsidP="009D125A">
            <w:pPr>
              <w:pStyle w:val="NoSpacing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>Белебеевское отделение Региональной общественной организации «СОБОР РУССКИХ БАШКОРТОСТАНА»</w:t>
            </w:r>
          </w:p>
        </w:tc>
      </w:tr>
      <w:tr w:rsidR="00803B6A" w:rsidRPr="00F7319E" w:rsidTr="009D125A">
        <w:tc>
          <w:tcPr>
            <w:tcW w:w="3085" w:type="dxa"/>
          </w:tcPr>
          <w:p w:rsidR="00803B6A" w:rsidRPr="00884FB1" w:rsidRDefault="00803B6A" w:rsidP="009D125A">
            <w:pPr>
              <w:pStyle w:val="NoSpacing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>СОЦ</w:t>
            </w:r>
          </w:p>
        </w:tc>
        <w:tc>
          <w:tcPr>
            <w:tcW w:w="6946" w:type="dxa"/>
          </w:tcPr>
          <w:p w:rsidR="00803B6A" w:rsidRPr="00884FB1" w:rsidRDefault="00803B6A" w:rsidP="009D125A">
            <w:pPr>
              <w:pStyle w:val="NoSpacing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>Местная общественная организация содействия творческой деятельности создания и возрождения традиций народного творчества русского, украинского, белорусского народов в сфере культуры «Славянский центр» Белебеевского района Республики Башкортостан</w:t>
            </w:r>
          </w:p>
        </w:tc>
      </w:tr>
      <w:tr w:rsidR="00803B6A" w:rsidRPr="00F7319E" w:rsidTr="009D125A">
        <w:tc>
          <w:tcPr>
            <w:tcW w:w="3085" w:type="dxa"/>
          </w:tcPr>
          <w:p w:rsidR="00803B6A" w:rsidRPr="00884FB1" w:rsidRDefault="00803B6A" w:rsidP="009D125A">
            <w:pPr>
              <w:pStyle w:val="NoSpacing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 xml:space="preserve">ТОЦ </w:t>
            </w:r>
          </w:p>
        </w:tc>
        <w:tc>
          <w:tcPr>
            <w:tcW w:w="6946" w:type="dxa"/>
          </w:tcPr>
          <w:p w:rsidR="00803B6A" w:rsidRPr="00884FB1" w:rsidRDefault="00803B6A" w:rsidP="009D125A">
            <w:pPr>
              <w:pStyle w:val="NoSpacing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>Белебеевское отделение татарского общественного центра</w:t>
            </w:r>
          </w:p>
        </w:tc>
      </w:tr>
      <w:tr w:rsidR="00803B6A" w:rsidRPr="00F7319E" w:rsidTr="009D125A">
        <w:tc>
          <w:tcPr>
            <w:tcW w:w="3085" w:type="dxa"/>
          </w:tcPr>
          <w:p w:rsidR="00803B6A" w:rsidRPr="00884FB1" w:rsidRDefault="00803B6A" w:rsidP="009D125A">
            <w:pPr>
              <w:pStyle w:val="NoSpacing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 xml:space="preserve">УМП </w:t>
            </w:r>
          </w:p>
        </w:tc>
        <w:tc>
          <w:tcPr>
            <w:tcW w:w="6946" w:type="dxa"/>
          </w:tcPr>
          <w:p w:rsidR="00803B6A" w:rsidRPr="00884FB1" w:rsidRDefault="00803B6A" w:rsidP="009D125A">
            <w:pPr>
              <w:pStyle w:val="NoSpacing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>Учреждения молодёжной политики муниципального района Белебеевский район Республики Башкортостан</w:t>
            </w:r>
          </w:p>
        </w:tc>
      </w:tr>
      <w:tr w:rsidR="00803B6A" w:rsidRPr="00F7319E" w:rsidTr="009D125A">
        <w:tc>
          <w:tcPr>
            <w:tcW w:w="3085" w:type="dxa"/>
          </w:tcPr>
          <w:p w:rsidR="00803B6A" w:rsidRPr="00884FB1" w:rsidRDefault="00803B6A" w:rsidP="009D125A">
            <w:pPr>
              <w:pStyle w:val="NoSpacing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6946" w:type="dxa"/>
          </w:tcPr>
          <w:p w:rsidR="00803B6A" w:rsidRPr="00884FB1" w:rsidRDefault="00803B6A" w:rsidP="009D125A">
            <w:pPr>
              <w:pStyle w:val="NoSpacing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>Муниципальные учреждения культуры, расположенные на территории муниципального района Белебеевский район Республики Башкортостан</w:t>
            </w:r>
          </w:p>
        </w:tc>
      </w:tr>
      <w:tr w:rsidR="00803B6A" w:rsidRPr="00F7319E" w:rsidTr="009D125A">
        <w:tc>
          <w:tcPr>
            <w:tcW w:w="3085" w:type="dxa"/>
          </w:tcPr>
          <w:p w:rsidR="00803B6A" w:rsidRPr="00884FB1" w:rsidRDefault="00803B6A" w:rsidP="009D125A">
            <w:pPr>
              <w:pStyle w:val="NoSpacing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>Учреждения образования</w:t>
            </w:r>
          </w:p>
        </w:tc>
        <w:tc>
          <w:tcPr>
            <w:tcW w:w="6946" w:type="dxa"/>
          </w:tcPr>
          <w:p w:rsidR="00803B6A" w:rsidRPr="00884FB1" w:rsidRDefault="00803B6A" w:rsidP="009D125A">
            <w:pPr>
              <w:pStyle w:val="NoSpacing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>Муниципальные образовательные учреждения подведомственные МКУ Управление образования, а также учреждения профессионального образования расположённые на территории муниципального района Белебеевский район Республики Башкортостан (техникумы, колледжи, лицеи, училища, академии, университеты)</w:t>
            </w:r>
          </w:p>
        </w:tc>
      </w:tr>
      <w:tr w:rsidR="00803B6A" w:rsidRPr="00F7319E" w:rsidTr="009D125A">
        <w:tc>
          <w:tcPr>
            <w:tcW w:w="3085" w:type="dxa"/>
          </w:tcPr>
          <w:p w:rsidR="00803B6A" w:rsidRPr="00884FB1" w:rsidRDefault="00803B6A" w:rsidP="009D125A">
            <w:pPr>
              <w:pStyle w:val="NoSpacing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>Ц</w:t>
            </w:r>
            <w:r>
              <w:rPr>
                <w:sz w:val="20"/>
                <w:szCs w:val="20"/>
              </w:rPr>
              <w:t>М</w:t>
            </w:r>
            <w:r w:rsidRPr="00884FB1">
              <w:rPr>
                <w:sz w:val="20"/>
                <w:szCs w:val="20"/>
              </w:rPr>
              <w:t xml:space="preserve">Б </w:t>
            </w:r>
          </w:p>
        </w:tc>
        <w:tc>
          <w:tcPr>
            <w:tcW w:w="6946" w:type="dxa"/>
          </w:tcPr>
          <w:p w:rsidR="00803B6A" w:rsidRPr="00884FB1" w:rsidRDefault="00803B6A" w:rsidP="009D125A">
            <w:pPr>
              <w:pStyle w:val="NoSpacing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 xml:space="preserve">Муниципальное автономное учреждение культуры «Центральная </w:t>
            </w:r>
            <w:r>
              <w:rPr>
                <w:sz w:val="20"/>
                <w:szCs w:val="20"/>
              </w:rPr>
              <w:t xml:space="preserve">межпоселенческая </w:t>
            </w:r>
            <w:r w:rsidRPr="00884FB1">
              <w:rPr>
                <w:sz w:val="20"/>
                <w:szCs w:val="20"/>
              </w:rPr>
              <w:t>библиотека»  муниципального района Белебеевский район Республики Башкортостан</w:t>
            </w:r>
          </w:p>
        </w:tc>
      </w:tr>
      <w:tr w:rsidR="00803B6A" w:rsidRPr="00F7319E" w:rsidTr="009D125A">
        <w:tc>
          <w:tcPr>
            <w:tcW w:w="3085" w:type="dxa"/>
          </w:tcPr>
          <w:p w:rsidR="00803B6A" w:rsidRPr="00884FB1" w:rsidRDefault="00803B6A" w:rsidP="009D125A">
            <w:pPr>
              <w:pStyle w:val="NoSpacing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 xml:space="preserve">ЦДК </w:t>
            </w:r>
          </w:p>
        </w:tc>
        <w:tc>
          <w:tcPr>
            <w:tcW w:w="6946" w:type="dxa"/>
          </w:tcPr>
          <w:p w:rsidR="00803B6A" w:rsidRPr="00884FB1" w:rsidRDefault="00803B6A" w:rsidP="009D125A">
            <w:pPr>
              <w:pStyle w:val="NoSpacing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>Муниципальное автономное учреждение культуры «Центральный дворец культуры» муниципального района Белебеевский район Республики Башкортостан</w:t>
            </w:r>
          </w:p>
        </w:tc>
      </w:tr>
      <w:tr w:rsidR="00803B6A" w:rsidRPr="00F7319E" w:rsidTr="009D125A">
        <w:tc>
          <w:tcPr>
            <w:tcW w:w="3085" w:type="dxa"/>
          </w:tcPr>
          <w:p w:rsidR="00803B6A" w:rsidRPr="00884FB1" w:rsidRDefault="00803B6A" w:rsidP="009D125A">
            <w:pPr>
              <w:pStyle w:val="NoSpacing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>ЧОЦ</w:t>
            </w:r>
          </w:p>
        </w:tc>
        <w:tc>
          <w:tcPr>
            <w:tcW w:w="6946" w:type="dxa"/>
          </w:tcPr>
          <w:p w:rsidR="00803B6A" w:rsidRPr="00884FB1" w:rsidRDefault="00803B6A" w:rsidP="009D125A">
            <w:pPr>
              <w:pStyle w:val="NoSpacing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>Местная общественная организация «Чувашская национально-культурная автономия муниципального района Белебеевский район Республики Башкортостан»</w:t>
            </w:r>
          </w:p>
        </w:tc>
      </w:tr>
    </w:tbl>
    <w:p w:rsidR="00803B6A" w:rsidRDefault="00803B6A" w:rsidP="00C12660">
      <w:pPr>
        <w:tabs>
          <w:tab w:val="num" w:pos="-240"/>
        </w:tabs>
        <w:ind w:left="720" w:hanging="720"/>
        <w:rPr>
          <w:sz w:val="24"/>
        </w:rPr>
      </w:pPr>
    </w:p>
    <w:p w:rsidR="00803B6A" w:rsidRDefault="00803B6A" w:rsidP="00C12660">
      <w:pPr>
        <w:tabs>
          <w:tab w:val="num" w:pos="-240"/>
        </w:tabs>
        <w:ind w:left="720" w:hanging="720"/>
        <w:rPr>
          <w:sz w:val="24"/>
        </w:rPr>
      </w:pPr>
    </w:p>
    <w:p w:rsidR="00803B6A" w:rsidRDefault="00803B6A" w:rsidP="00C12660">
      <w:pPr>
        <w:tabs>
          <w:tab w:val="num" w:pos="-240"/>
        </w:tabs>
        <w:ind w:left="720" w:hanging="720"/>
        <w:rPr>
          <w:sz w:val="24"/>
        </w:rPr>
      </w:pPr>
    </w:p>
    <w:p w:rsidR="00803B6A" w:rsidRDefault="00803B6A" w:rsidP="00C12660">
      <w:pPr>
        <w:tabs>
          <w:tab w:val="num" w:pos="-240"/>
        </w:tabs>
        <w:ind w:left="720" w:hanging="720"/>
        <w:rPr>
          <w:sz w:val="24"/>
        </w:rPr>
      </w:pPr>
    </w:p>
    <w:p w:rsidR="00803B6A" w:rsidRPr="00CE3139" w:rsidRDefault="00803B6A" w:rsidP="00866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803B6A" w:rsidRPr="00CE3139" w:rsidRDefault="00803B6A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  <w:r w:rsidRPr="00CE3139">
        <w:rPr>
          <w:i/>
          <w:sz w:val="20"/>
          <w:szCs w:val="20"/>
        </w:rPr>
        <w:t xml:space="preserve">Исп. </w:t>
      </w:r>
      <w:r>
        <w:rPr>
          <w:i/>
          <w:sz w:val="20"/>
          <w:szCs w:val="20"/>
        </w:rPr>
        <w:t>Павлова Е.И.</w:t>
      </w:r>
    </w:p>
    <w:p w:rsidR="00803B6A" w:rsidRDefault="00803B6A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  <w:r w:rsidRPr="00CE3139">
        <w:rPr>
          <w:i/>
          <w:sz w:val="20"/>
          <w:szCs w:val="20"/>
        </w:rPr>
        <w:t>(34786) 4</w:t>
      </w:r>
      <w:r>
        <w:rPr>
          <w:i/>
          <w:sz w:val="20"/>
          <w:szCs w:val="20"/>
        </w:rPr>
        <w:t>-28-79</w:t>
      </w:r>
    </w:p>
    <w:p w:rsidR="00803B6A" w:rsidRDefault="00803B6A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803B6A" w:rsidRDefault="00803B6A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803B6A" w:rsidRDefault="00803B6A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803B6A" w:rsidRDefault="00803B6A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803B6A" w:rsidRDefault="00803B6A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803B6A" w:rsidRDefault="00803B6A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803B6A" w:rsidRDefault="00803B6A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803B6A" w:rsidRDefault="00803B6A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803B6A" w:rsidRDefault="00803B6A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803B6A" w:rsidRDefault="00803B6A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803B6A" w:rsidRDefault="00803B6A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803B6A" w:rsidRDefault="00803B6A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803B6A" w:rsidRDefault="00803B6A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803B6A" w:rsidRDefault="00803B6A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803B6A" w:rsidRDefault="00803B6A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803B6A" w:rsidRDefault="00803B6A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803B6A" w:rsidRDefault="00803B6A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803B6A" w:rsidRDefault="00803B6A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803B6A" w:rsidRDefault="00803B6A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803B6A" w:rsidRDefault="00803B6A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803B6A" w:rsidRDefault="00803B6A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803B6A" w:rsidRDefault="00803B6A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803B6A" w:rsidRDefault="00803B6A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803B6A" w:rsidRDefault="00803B6A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803B6A" w:rsidRDefault="00803B6A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803B6A" w:rsidRDefault="00803B6A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803B6A" w:rsidRDefault="00803B6A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803B6A" w:rsidRDefault="00803B6A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803B6A" w:rsidRDefault="00803B6A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803B6A" w:rsidRDefault="00803B6A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803B6A" w:rsidRDefault="00803B6A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803B6A" w:rsidRDefault="00803B6A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803B6A" w:rsidRDefault="00803B6A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803B6A" w:rsidRDefault="00803B6A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803B6A" w:rsidRDefault="00803B6A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803B6A" w:rsidRDefault="00803B6A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803B6A" w:rsidRDefault="00803B6A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803B6A" w:rsidRDefault="00803B6A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803B6A" w:rsidRDefault="00803B6A" w:rsidP="000049FC">
      <w:pPr>
        <w:tabs>
          <w:tab w:val="num" w:pos="-240"/>
        </w:tabs>
        <w:rPr>
          <w:sz w:val="20"/>
          <w:szCs w:val="20"/>
        </w:rPr>
      </w:pPr>
    </w:p>
    <w:sectPr w:rsidR="00803B6A" w:rsidSect="0088205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76FC0"/>
    <w:multiLevelType w:val="hybridMultilevel"/>
    <w:tmpl w:val="C86C6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4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838"/>
    <w:rsid w:val="000049FC"/>
    <w:rsid w:val="00054504"/>
    <w:rsid w:val="000549CC"/>
    <w:rsid w:val="000602F4"/>
    <w:rsid w:val="00061C7F"/>
    <w:rsid w:val="0006233A"/>
    <w:rsid w:val="000723E8"/>
    <w:rsid w:val="000962CA"/>
    <w:rsid w:val="000A490F"/>
    <w:rsid w:val="000D0BB0"/>
    <w:rsid w:val="000D384E"/>
    <w:rsid w:val="000F6838"/>
    <w:rsid w:val="00124674"/>
    <w:rsid w:val="0012694F"/>
    <w:rsid w:val="0014119C"/>
    <w:rsid w:val="0014581C"/>
    <w:rsid w:val="0015334C"/>
    <w:rsid w:val="00153F87"/>
    <w:rsid w:val="00162753"/>
    <w:rsid w:val="00181A28"/>
    <w:rsid w:val="00194321"/>
    <w:rsid w:val="00194822"/>
    <w:rsid w:val="001A30B3"/>
    <w:rsid w:val="001C510B"/>
    <w:rsid w:val="001C71B7"/>
    <w:rsid w:val="00210A86"/>
    <w:rsid w:val="002222C3"/>
    <w:rsid w:val="0023090B"/>
    <w:rsid w:val="00241E5B"/>
    <w:rsid w:val="002545F5"/>
    <w:rsid w:val="00263667"/>
    <w:rsid w:val="0026407A"/>
    <w:rsid w:val="0027493B"/>
    <w:rsid w:val="0027749C"/>
    <w:rsid w:val="0028194D"/>
    <w:rsid w:val="002B4591"/>
    <w:rsid w:val="002C3186"/>
    <w:rsid w:val="002C6510"/>
    <w:rsid w:val="002F20E6"/>
    <w:rsid w:val="00303642"/>
    <w:rsid w:val="00332CDB"/>
    <w:rsid w:val="00337C03"/>
    <w:rsid w:val="003414D8"/>
    <w:rsid w:val="003774A3"/>
    <w:rsid w:val="00391098"/>
    <w:rsid w:val="00394D76"/>
    <w:rsid w:val="003A20D6"/>
    <w:rsid w:val="003A6B5B"/>
    <w:rsid w:val="003F2DD9"/>
    <w:rsid w:val="003F6807"/>
    <w:rsid w:val="004004F4"/>
    <w:rsid w:val="0040537A"/>
    <w:rsid w:val="0041382B"/>
    <w:rsid w:val="00422C80"/>
    <w:rsid w:val="00432A86"/>
    <w:rsid w:val="00441E69"/>
    <w:rsid w:val="00473822"/>
    <w:rsid w:val="004758BA"/>
    <w:rsid w:val="00476BE3"/>
    <w:rsid w:val="004B76FE"/>
    <w:rsid w:val="004C6681"/>
    <w:rsid w:val="004D1C30"/>
    <w:rsid w:val="004F1276"/>
    <w:rsid w:val="0050659D"/>
    <w:rsid w:val="0050741F"/>
    <w:rsid w:val="00515104"/>
    <w:rsid w:val="005155E4"/>
    <w:rsid w:val="00516158"/>
    <w:rsid w:val="0052630B"/>
    <w:rsid w:val="00537248"/>
    <w:rsid w:val="00567D70"/>
    <w:rsid w:val="00575FEB"/>
    <w:rsid w:val="005A0763"/>
    <w:rsid w:val="005B0BC3"/>
    <w:rsid w:val="005B110E"/>
    <w:rsid w:val="005B1482"/>
    <w:rsid w:val="005C7F75"/>
    <w:rsid w:val="005D14F6"/>
    <w:rsid w:val="005E5FFA"/>
    <w:rsid w:val="006110B5"/>
    <w:rsid w:val="006207CB"/>
    <w:rsid w:val="0062465A"/>
    <w:rsid w:val="00652D0C"/>
    <w:rsid w:val="006545DB"/>
    <w:rsid w:val="006550F4"/>
    <w:rsid w:val="006552F7"/>
    <w:rsid w:val="00656E80"/>
    <w:rsid w:val="00662802"/>
    <w:rsid w:val="006660EA"/>
    <w:rsid w:val="006677F1"/>
    <w:rsid w:val="00667D51"/>
    <w:rsid w:val="00683BE3"/>
    <w:rsid w:val="00694EE0"/>
    <w:rsid w:val="006B78DC"/>
    <w:rsid w:val="006C5B49"/>
    <w:rsid w:val="006C5F9F"/>
    <w:rsid w:val="006D1C55"/>
    <w:rsid w:val="006F08D7"/>
    <w:rsid w:val="00716BA5"/>
    <w:rsid w:val="00731F18"/>
    <w:rsid w:val="0073503E"/>
    <w:rsid w:val="00744FE1"/>
    <w:rsid w:val="00746A9E"/>
    <w:rsid w:val="00754EE1"/>
    <w:rsid w:val="0079373F"/>
    <w:rsid w:val="007B7F44"/>
    <w:rsid w:val="007C220B"/>
    <w:rsid w:val="007C52F8"/>
    <w:rsid w:val="00803B6A"/>
    <w:rsid w:val="00811F50"/>
    <w:rsid w:val="008214F7"/>
    <w:rsid w:val="00823F98"/>
    <w:rsid w:val="00826790"/>
    <w:rsid w:val="00850B6D"/>
    <w:rsid w:val="00854EDA"/>
    <w:rsid w:val="00857409"/>
    <w:rsid w:val="00865BA1"/>
    <w:rsid w:val="00866ECC"/>
    <w:rsid w:val="00872036"/>
    <w:rsid w:val="00882051"/>
    <w:rsid w:val="00884FB1"/>
    <w:rsid w:val="00892F29"/>
    <w:rsid w:val="00896ED7"/>
    <w:rsid w:val="008F4793"/>
    <w:rsid w:val="008F5B98"/>
    <w:rsid w:val="0090513A"/>
    <w:rsid w:val="009157A5"/>
    <w:rsid w:val="00924D6A"/>
    <w:rsid w:val="009262B4"/>
    <w:rsid w:val="00936240"/>
    <w:rsid w:val="009464FF"/>
    <w:rsid w:val="009716A5"/>
    <w:rsid w:val="00972A39"/>
    <w:rsid w:val="00974691"/>
    <w:rsid w:val="00987BD9"/>
    <w:rsid w:val="00994523"/>
    <w:rsid w:val="009B60C2"/>
    <w:rsid w:val="009C3385"/>
    <w:rsid w:val="009D125A"/>
    <w:rsid w:val="009D35D3"/>
    <w:rsid w:val="009D669A"/>
    <w:rsid w:val="009F0E9E"/>
    <w:rsid w:val="00A72BFC"/>
    <w:rsid w:val="00A83E8F"/>
    <w:rsid w:val="00A92232"/>
    <w:rsid w:val="00A934EA"/>
    <w:rsid w:val="00A96BA7"/>
    <w:rsid w:val="00AC2FCF"/>
    <w:rsid w:val="00AC61C7"/>
    <w:rsid w:val="00AD4D4B"/>
    <w:rsid w:val="00AD540F"/>
    <w:rsid w:val="00AE320C"/>
    <w:rsid w:val="00AE4D72"/>
    <w:rsid w:val="00B0504D"/>
    <w:rsid w:val="00B1160A"/>
    <w:rsid w:val="00B145B2"/>
    <w:rsid w:val="00B15307"/>
    <w:rsid w:val="00B26D28"/>
    <w:rsid w:val="00B358C6"/>
    <w:rsid w:val="00B37D68"/>
    <w:rsid w:val="00B4169A"/>
    <w:rsid w:val="00B96325"/>
    <w:rsid w:val="00BA62A0"/>
    <w:rsid w:val="00BC2ECC"/>
    <w:rsid w:val="00BE2EF0"/>
    <w:rsid w:val="00C12660"/>
    <w:rsid w:val="00C54FD2"/>
    <w:rsid w:val="00C61D19"/>
    <w:rsid w:val="00C85BF4"/>
    <w:rsid w:val="00C87D9F"/>
    <w:rsid w:val="00CA4C35"/>
    <w:rsid w:val="00CA7261"/>
    <w:rsid w:val="00CB71E7"/>
    <w:rsid w:val="00CE3139"/>
    <w:rsid w:val="00CE7A3A"/>
    <w:rsid w:val="00CF1110"/>
    <w:rsid w:val="00D11912"/>
    <w:rsid w:val="00D43348"/>
    <w:rsid w:val="00DA2C3B"/>
    <w:rsid w:val="00DE0C6C"/>
    <w:rsid w:val="00DE36D2"/>
    <w:rsid w:val="00DE490F"/>
    <w:rsid w:val="00DF1432"/>
    <w:rsid w:val="00E0034D"/>
    <w:rsid w:val="00E0212E"/>
    <w:rsid w:val="00E42198"/>
    <w:rsid w:val="00E52C5C"/>
    <w:rsid w:val="00E5487B"/>
    <w:rsid w:val="00E72021"/>
    <w:rsid w:val="00E86E0B"/>
    <w:rsid w:val="00E91248"/>
    <w:rsid w:val="00EA7CAF"/>
    <w:rsid w:val="00EB4939"/>
    <w:rsid w:val="00EC5C3E"/>
    <w:rsid w:val="00ED493F"/>
    <w:rsid w:val="00EE4B34"/>
    <w:rsid w:val="00EF462E"/>
    <w:rsid w:val="00EF55E4"/>
    <w:rsid w:val="00F10C3E"/>
    <w:rsid w:val="00F160D6"/>
    <w:rsid w:val="00F52982"/>
    <w:rsid w:val="00F71C41"/>
    <w:rsid w:val="00F7319E"/>
    <w:rsid w:val="00FA04D8"/>
    <w:rsid w:val="00FA51C3"/>
    <w:rsid w:val="00FA7980"/>
    <w:rsid w:val="00FB1A06"/>
    <w:rsid w:val="00FE677A"/>
    <w:rsid w:val="00FE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802"/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link w:val="Heading1Char"/>
    <w:uiPriority w:val="99"/>
    <w:qFormat/>
    <w:rsid w:val="003774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2F20E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74A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F20E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onsPlusCell">
    <w:name w:val="ConsPlusCell"/>
    <w:uiPriority w:val="99"/>
    <w:rsid w:val="006550F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styleId="TableGrid">
    <w:name w:val="Table Grid"/>
    <w:basedOn w:val="TableNormal"/>
    <w:uiPriority w:val="99"/>
    <w:rsid w:val="006550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2465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432A86"/>
    <w:rPr>
      <w:rFonts w:cs="Times New Roman"/>
    </w:rPr>
  </w:style>
  <w:style w:type="paragraph" w:styleId="NormalWeb">
    <w:name w:val="Normal (Web)"/>
    <w:basedOn w:val="Normal"/>
    <w:uiPriority w:val="99"/>
    <w:semiHidden/>
    <w:rsid w:val="00432A86"/>
    <w:pPr>
      <w:spacing w:before="100" w:beforeAutospacing="1" w:after="100" w:afterAutospacing="1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F4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4793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3774A3"/>
    <w:pPr>
      <w:spacing w:after="12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774A3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D11912"/>
    <w:rPr>
      <w:rFonts w:ascii="Times New Roman" w:eastAsia="Times New Roman" w:hAnsi="Times New Roman"/>
      <w:sz w:val="28"/>
      <w:szCs w:val="24"/>
    </w:rPr>
  </w:style>
  <w:style w:type="paragraph" w:styleId="Title">
    <w:name w:val="Title"/>
    <w:basedOn w:val="Normal"/>
    <w:link w:val="TitleChar"/>
    <w:uiPriority w:val="99"/>
    <w:qFormat/>
    <w:locked/>
    <w:rsid w:val="00C12660"/>
    <w:pPr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C12660"/>
    <w:rPr>
      <w:rFonts w:ascii="Times New Roman" w:hAnsi="Times New Roman" w:cs="Times New Roman"/>
      <w:b/>
      <w:bCs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12660"/>
    <w:rPr>
      <w:rFonts w:ascii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03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1977</Words>
  <Characters>11271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WORK</cp:lastModifiedBy>
  <cp:revision>2</cp:revision>
  <cp:lastPrinted>2016-02-25T04:05:00Z</cp:lastPrinted>
  <dcterms:created xsi:type="dcterms:W3CDTF">2016-02-29T10:21:00Z</dcterms:created>
  <dcterms:modified xsi:type="dcterms:W3CDTF">2016-02-29T10:21:00Z</dcterms:modified>
</cp:coreProperties>
</file>