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F3" w:rsidRPr="00BC7169" w:rsidRDefault="002632F3">
      <w:pPr>
        <w:rPr>
          <w:rFonts w:ascii="Times New Roman" w:hAnsi="Times New Roman"/>
          <w:b/>
          <w:sz w:val="28"/>
          <w:szCs w:val="28"/>
        </w:rPr>
      </w:pPr>
      <w:r w:rsidRPr="00BC7169">
        <w:rPr>
          <w:rFonts w:ascii="Times New Roman" w:hAnsi="Times New Roman"/>
          <w:b/>
          <w:sz w:val="28"/>
          <w:szCs w:val="28"/>
        </w:rPr>
        <w:t>График</w:t>
      </w:r>
    </w:p>
    <w:p w:rsidR="002632F3" w:rsidRDefault="002632F3">
      <w:pPr>
        <w:rPr>
          <w:rFonts w:ascii="Times New Roman" w:hAnsi="Times New Roman"/>
          <w:b/>
          <w:sz w:val="28"/>
          <w:szCs w:val="28"/>
        </w:rPr>
      </w:pPr>
      <w:r w:rsidRPr="00BC7169">
        <w:rPr>
          <w:rFonts w:ascii="Times New Roman" w:hAnsi="Times New Roman"/>
          <w:b/>
          <w:sz w:val="28"/>
          <w:szCs w:val="28"/>
        </w:rPr>
        <w:t xml:space="preserve"> проведения родительских собраний в ОО </w:t>
      </w:r>
      <w:r>
        <w:rPr>
          <w:rFonts w:ascii="Times New Roman" w:hAnsi="Times New Roman"/>
          <w:b/>
          <w:sz w:val="28"/>
          <w:szCs w:val="28"/>
        </w:rPr>
        <w:t xml:space="preserve">МР Белебеевский район РБ </w:t>
      </w:r>
    </w:p>
    <w:p w:rsidR="002632F3" w:rsidRDefault="002632F3" w:rsidP="00F9356F">
      <w:pPr>
        <w:rPr>
          <w:rFonts w:ascii="Times New Roman" w:hAnsi="Times New Roman"/>
          <w:b/>
          <w:sz w:val="28"/>
          <w:szCs w:val="28"/>
        </w:rPr>
      </w:pPr>
      <w:r w:rsidRPr="00BC7169">
        <w:rPr>
          <w:rFonts w:ascii="Times New Roman" w:hAnsi="Times New Roman"/>
          <w:b/>
          <w:sz w:val="28"/>
          <w:szCs w:val="28"/>
        </w:rPr>
        <w:t>по ознакомлению родителей с содержанием модулей ОРКСЭ</w:t>
      </w:r>
      <w:r>
        <w:rPr>
          <w:rFonts w:ascii="Times New Roman" w:hAnsi="Times New Roman"/>
          <w:b/>
          <w:sz w:val="28"/>
          <w:szCs w:val="28"/>
        </w:rPr>
        <w:t xml:space="preserve"> и обеспечению свободы выбора одного из модулей учебного курса ОРКСЭ на 2015-2016 уч. год</w:t>
      </w:r>
    </w:p>
    <w:p w:rsidR="002632F3" w:rsidRDefault="002632F3" w:rsidP="00F9356F">
      <w:pPr>
        <w:rPr>
          <w:rFonts w:ascii="Times New Roman" w:hAnsi="Times New Roman"/>
          <w:b/>
          <w:sz w:val="28"/>
          <w:szCs w:val="28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739"/>
        <w:gridCol w:w="3118"/>
      </w:tblGrid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366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3667">
              <w:rPr>
                <w:rFonts w:ascii="Times New Roman" w:hAnsi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3667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гимназия №1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02.12., 04.12., 10.12.2014</w:t>
            </w:r>
            <w:r w:rsidRPr="00B7366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МБОУ Башкирская гимназия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21.03.2015г.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МБОУ Татарская  гимназия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07.03.2015г.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МБОУ Чувашская гимназия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19.03.2015г.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СОШ №1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17,18.02.2015г.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СОШ №2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04.04.2015г.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СОШ №5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12.03., 20.03.2015г.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СОШ №7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05.03.2015г.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СОШ №8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73667">
              <w:rPr>
                <w:rFonts w:ascii="Times New Roman" w:hAnsi="Times New Roman"/>
                <w:sz w:val="28"/>
                <w:szCs w:val="28"/>
              </w:rPr>
              <w:t>.04.2015г.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СОШ №15</w:t>
            </w:r>
          </w:p>
        </w:tc>
        <w:tc>
          <w:tcPr>
            <w:tcW w:w="3118" w:type="dxa"/>
          </w:tcPr>
          <w:p w:rsidR="002632F3" w:rsidRPr="00B73667" w:rsidRDefault="002632F3" w:rsidP="00720B8B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3д - 20.02.; 3г - 27.02.; 3б - 03.03.; 3в – 04.03.; 3а – 05.03.; 3е – 13.03.2015г.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СОШ №16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14.03.2015г.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СОШ №17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19.03.2015г.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СОШ №41</w:t>
            </w:r>
          </w:p>
        </w:tc>
        <w:tc>
          <w:tcPr>
            <w:tcW w:w="3118" w:type="dxa"/>
          </w:tcPr>
          <w:p w:rsidR="002632F3" w:rsidRPr="00B73667" w:rsidRDefault="002632F3" w:rsidP="00B73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3а – 14.02.; 10.04.2015г.</w:t>
            </w:r>
          </w:p>
          <w:p w:rsidR="002632F3" w:rsidRPr="00B73667" w:rsidRDefault="002632F3" w:rsidP="00B73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3б - 21.02.;10.04.2015г.</w:t>
            </w:r>
          </w:p>
          <w:p w:rsidR="002632F3" w:rsidRPr="00B73667" w:rsidRDefault="002632F3" w:rsidP="00DE4E83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НОШ д. Малиновка -20.03.; 10.04.2015г.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МБОУ Школа-интернат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20.03.2015г.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39" w:type="dxa"/>
          </w:tcPr>
          <w:p w:rsidR="002632F3" w:rsidRPr="00B73667" w:rsidRDefault="002632F3" w:rsidP="00DF329B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СОШ с.Знаменка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08.04.2015г.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СОШ с.Баженово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18.03.2015г.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39" w:type="dxa"/>
          </w:tcPr>
          <w:p w:rsidR="002632F3" w:rsidRPr="00B73667" w:rsidRDefault="002632F3" w:rsidP="00DF329B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МБОУ СОШ с.Ермолкино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10.03.2015г.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МБОУ СОШ с.Усень-Ив.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19.03.2015г.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 xml:space="preserve"> МБОУ СОШ М.Горький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18.03.2015г.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МАОУ СОШ с.Слакбаш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18.03.2015г.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39" w:type="dxa"/>
          </w:tcPr>
          <w:p w:rsidR="002632F3" w:rsidRPr="00B73667" w:rsidRDefault="002632F3" w:rsidP="00DF329B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МБОУ ООШ с.Старосеменкино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13.03.2015г.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МБОУ ООШ сан.Глуховского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19.02.2015г.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МБОУ ООШ с.Метевбаш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14.03.2015г.</w:t>
            </w:r>
          </w:p>
        </w:tc>
      </w:tr>
      <w:tr w:rsidR="002632F3" w:rsidRPr="00B73667" w:rsidTr="00B73667">
        <w:tc>
          <w:tcPr>
            <w:tcW w:w="1101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39" w:type="dxa"/>
          </w:tcPr>
          <w:p w:rsidR="002632F3" w:rsidRPr="00B73667" w:rsidRDefault="002632F3" w:rsidP="004B4527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МБОУ ООШ д.Шаровка</w:t>
            </w:r>
          </w:p>
        </w:tc>
        <w:tc>
          <w:tcPr>
            <w:tcW w:w="3118" w:type="dxa"/>
          </w:tcPr>
          <w:p w:rsidR="002632F3" w:rsidRPr="00B73667" w:rsidRDefault="002632F3" w:rsidP="00F9356F">
            <w:pPr>
              <w:rPr>
                <w:rFonts w:ascii="Times New Roman" w:hAnsi="Times New Roman"/>
                <w:sz w:val="28"/>
                <w:szCs w:val="28"/>
              </w:rPr>
            </w:pPr>
            <w:r w:rsidRPr="00B73667">
              <w:rPr>
                <w:rFonts w:ascii="Times New Roman" w:hAnsi="Times New Roman"/>
                <w:sz w:val="28"/>
                <w:szCs w:val="28"/>
              </w:rPr>
              <w:t>20.03.2015г.</w:t>
            </w:r>
          </w:p>
        </w:tc>
      </w:tr>
    </w:tbl>
    <w:p w:rsidR="002632F3" w:rsidRPr="00F9356F" w:rsidRDefault="002632F3" w:rsidP="00F9356F">
      <w:pPr>
        <w:rPr>
          <w:rFonts w:ascii="Times New Roman" w:hAnsi="Times New Roman"/>
          <w:b/>
          <w:sz w:val="28"/>
          <w:szCs w:val="28"/>
        </w:rPr>
      </w:pPr>
      <w:r w:rsidRPr="00BC7169">
        <w:rPr>
          <w:rFonts w:ascii="Times New Roman" w:hAnsi="Times New Roman"/>
          <w:b/>
          <w:sz w:val="28"/>
          <w:szCs w:val="28"/>
        </w:rPr>
        <w:t xml:space="preserve"> </w:t>
      </w:r>
    </w:p>
    <w:sectPr w:rsidR="002632F3" w:rsidRPr="00F9356F" w:rsidSect="0010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169"/>
    <w:rsid w:val="00071A0B"/>
    <w:rsid w:val="00107F98"/>
    <w:rsid w:val="00201E7D"/>
    <w:rsid w:val="002632F3"/>
    <w:rsid w:val="003006D2"/>
    <w:rsid w:val="00330AEA"/>
    <w:rsid w:val="00474149"/>
    <w:rsid w:val="004B4527"/>
    <w:rsid w:val="00553A07"/>
    <w:rsid w:val="006422B6"/>
    <w:rsid w:val="006E43D6"/>
    <w:rsid w:val="00720B8B"/>
    <w:rsid w:val="00957928"/>
    <w:rsid w:val="009F1E0D"/>
    <w:rsid w:val="00A04131"/>
    <w:rsid w:val="00A42C44"/>
    <w:rsid w:val="00A567B8"/>
    <w:rsid w:val="00B73667"/>
    <w:rsid w:val="00BC49DC"/>
    <w:rsid w:val="00BC7169"/>
    <w:rsid w:val="00BF57AE"/>
    <w:rsid w:val="00C066FF"/>
    <w:rsid w:val="00CC670C"/>
    <w:rsid w:val="00D91969"/>
    <w:rsid w:val="00DC6E10"/>
    <w:rsid w:val="00DE4E83"/>
    <w:rsid w:val="00DF329B"/>
    <w:rsid w:val="00E75545"/>
    <w:rsid w:val="00E97662"/>
    <w:rsid w:val="00EF0ECD"/>
    <w:rsid w:val="00F9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98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35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User</cp:lastModifiedBy>
  <cp:revision>14</cp:revision>
  <dcterms:created xsi:type="dcterms:W3CDTF">2015-03-06T09:51:00Z</dcterms:created>
  <dcterms:modified xsi:type="dcterms:W3CDTF">2015-04-23T05:44:00Z</dcterms:modified>
</cp:coreProperties>
</file>