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AF" w:rsidRDefault="00E508AF" w:rsidP="00FE6531">
      <w:pPr>
        <w:jc w:val="right"/>
      </w:pPr>
      <w:r w:rsidRPr="00FE6531">
        <w:t>Приложение</w:t>
      </w:r>
    </w:p>
    <w:p w:rsidR="00E508AF" w:rsidRDefault="00E508AF" w:rsidP="00FE653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E6531">
        <w:rPr>
          <w:sz w:val="28"/>
          <w:szCs w:val="28"/>
        </w:rPr>
        <w:t>аявк</w:t>
      </w:r>
      <w:r>
        <w:rPr>
          <w:sz w:val="28"/>
          <w:szCs w:val="28"/>
        </w:rPr>
        <w:t xml:space="preserve">а для участия в муниципальном отборочном этапе </w:t>
      </w:r>
    </w:p>
    <w:p w:rsidR="00E508AF" w:rsidRPr="00FE6531" w:rsidRDefault="00E508AF" w:rsidP="00FE65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Республиканского конкурса юных дарований «Весенняя капель – 2014»</w:t>
      </w:r>
    </w:p>
    <w:p w:rsidR="00E508AF" w:rsidRPr="00FE6531" w:rsidRDefault="00E508AF" w:rsidP="00FE6531">
      <w:pPr>
        <w:jc w:val="right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2269"/>
        <w:gridCol w:w="1620"/>
        <w:gridCol w:w="2160"/>
        <w:gridCol w:w="2340"/>
        <w:gridCol w:w="1980"/>
        <w:gridCol w:w="2013"/>
        <w:gridCol w:w="949"/>
        <w:gridCol w:w="1718"/>
      </w:tblGrid>
      <w:tr w:rsidR="00E508AF" w:rsidRPr="007C535B" w:rsidTr="00FE6531">
        <w:tc>
          <w:tcPr>
            <w:tcW w:w="539" w:type="dxa"/>
          </w:tcPr>
          <w:p w:rsidR="00E508AF" w:rsidRPr="007C535B" w:rsidRDefault="00E508AF" w:rsidP="001E57EE">
            <w:pPr>
              <w:jc w:val="center"/>
            </w:pPr>
            <w:r w:rsidRPr="007C535B">
              <w:t>№ п/п</w:t>
            </w:r>
          </w:p>
        </w:tc>
        <w:tc>
          <w:tcPr>
            <w:tcW w:w="2269" w:type="dxa"/>
          </w:tcPr>
          <w:p w:rsidR="00E508AF" w:rsidRPr="007C535B" w:rsidRDefault="00E508AF" w:rsidP="001E57EE">
            <w:pPr>
              <w:jc w:val="center"/>
            </w:pPr>
            <w:r w:rsidRPr="007C535B">
              <w:t>Ф.И.О.</w:t>
            </w:r>
            <w:r>
              <w:t xml:space="preserve"> участника</w:t>
            </w:r>
          </w:p>
        </w:tc>
        <w:tc>
          <w:tcPr>
            <w:tcW w:w="1620" w:type="dxa"/>
          </w:tcPr>
          <w:p w:rsidR="00E508AF" w:rsidRPr="007C535B" w:rsidRDefault="00E508AF" w:rsidP="001E57EE">
            <w:pPr>
              <w:jc w:val="center"/>
            </w:pPr>
            <w:r w:rsidRPr="007C535B">
              <w:t>Дата рождения</w:t>
            </w:r>
          </w:p>
        </w:tc>
        <w:tc>
          <w:tcPr>
            <w:tcW w:w="2160" w:type="dxa"/>
          </w:tcPr>
          <w:p w:rsidR="00E508AF" w:rsidRPr="007C535B" w:rsidRDefault="00E508AF" w:rsidP="001E57EE">
            <w:pPr>
              <w:jc w:val="center"/>
            </w:pPr>
            <w:r w:rsidRPr="007C535B">
              <w:t>Информация об участнике (о коллективе)</w:t>
            </w:r>
            <w:r>
              <w:t xml:space="preserve"> – номинация, возрастная категория</w:t>
            </w:r>
          </w:p>
        </w:tc>
        <w:tc>
          <w:tcPr>
            <w:tcW w:w="2340" w:type="dxa"/>
          </w:tcPr>
          <w:p w:rsidR="00E508AF" w:rsidRPr="007C535B" w:rsidRDefault="00E508AF" w:rsidP="001E57EE">
            <w:pPr>
              <w:jc w:val="center"/>
            </w:pPr>
            <w:r w:rsidRPr="007C535B">
              <w:t>Ф.И.О. руководителя</w:t>
            </w:r>
            <w:r>
              <w:t>, должность, категория, образование</w:t>
            </w:r>
          </w:p>
        </w:tc>
        <w:tc>
          <w:tcPr>
            <w:tcW w:w="1980" w:type="dxa"/>
          </w:tcPr>
          <w:p w:rsidR="00E508AF" w:rsidRPr="007C535B" w:rsidRDefault="00E508AF" w:rsidP="001E57EE">
            <w:pPr>
              <w:jc w:val="center"/>
            </w:pPr>
            <w:r>
              <w:t>Образовательная организация</w:t>
            </w:r>
            <w:r w:rsidRPr="007C535B">
              <w:t>,</w:t>
            </w:r>
            <w:bookmarkStart w:id="0" w:name="_GoBack"/>
            <w:bookmarkEnd w:id="0"/>
            <w:r w:rsidRPr="007C535B">
              <w:t xml:space="preserve"> представляющ</w:t>
            </w:r>
            <w:r>
              <w:t>ая</w:t>
            </w:r>
            <w:r w:rsidRPr="007C535B">
              <w:t xml:space="preserve"> участника</w:t>
            </w:r>
          </w:p>
        </w:tc>
        <w:tc>
          <w:tcPr>
            <w:tcW w:w="2013" w:type="dxa"/>
          </w:tcPr>
          <w:p w:rsidR="00E508AF" w:rsidRPr="007C535B" w:rsidRDefault="00E508AF" w:rsidP="001E57EE">
            <w:pPr>
              <w:jc w:val="center"/>
            </w:pPr>
            <w:r w:rsidRPr="007C535B">
              <w:t>Район, село, адрес, телефон</w:t>
            </w:r>
            <w:r>
              <w:t xml:space="preserve"> образовательной организации</w:t>
            </w:r>
          </w:p>
        </w:tc>
        <w:tc>
          <w:tcPr>
            <w:tcW w:w="949" w:type="dxa"/>
          </w:tcPr>
          <w:p w:rsidR="00E508AF" w:rsidRPr="007C535B" w:rsidRDefault="00E508AF" w:rsidP="001E57EE">
            <w:pPr>
              <w:jc w:val="center"/>
            </w:pPr>
            <w:r w:rsidRPr="007C535B">
              <w:t>Количество участников</w:t>
            </w:r>
          </w:p>
        </w:tc>
        <w:tc>
          <w:tcPr>
            <w:tcW w:w="1718" w:type="dxa"/>
          </w:tcPr>
          <w:p w:rsidR="00E508AF" w:rsidRPr="007C535B" w:rsidRDefault="00E508AF" w:rsidP="001E57EE">
            <w:pPr>
              <w:jc w:val="center"/>
            </w:pPr>
            <w:r w:rsidRPr="007C535B">
              <w:t>Конкурсная программа (программа, авторы, хронометраж)</w:t>
            </w:r>
          </w:p>
        </w:tc>
      </w:tr>
      <w:tr w:rsidR="00E508AF" w:rsidRPr="007C535B" w:rsidTr="00FE6531">
        <w:tc>
          <w:tcPr>
            <w:tcW w:w="539" w:type="dxa"/>
          </w:tcPr>
          <w:p w:rsidR="00E508AF" w:rsidRPr="007C535B" w:rsidRDefault="00E508AF" w:rsidP="001E57EE">
            <w:pPr>
              <w:jc w:val="center"/>
            </w:pPr>
          </w:p>
        </w:tc>
        <w:tc>
          <w:tcPr>
            <w:tcW w:w="2269" w:type="dxa"/>
          </w:tcPr>
          <w:p w:rsidR="00E508AF" w:rsidRPr="008119DE" w:rsidRDefault="00E508AF" w:rsidP="001E57EE">
            <w:pPr>
              <w:jc w:val="center"/>
              <w:rPr>
                <w:b/>
                <w:sz w:val="32"/>
                <w:szCs w:val="32"/>
              </w:rPr>
            </w:pPr>
            <w:r w:rsidRPr="008119DE">
              <w:rPr>
                <w:b/>
                <w:sz w:val="32"/>
                <w:szCs w:val="32"/>
              </w:rPr>
              <w:t>например</w:t>
            </w:r>
          </w:p>
        </w:tc>
        <w:tc>
          <w:tcPr>
            <w:tcW w:w="1620" w:type="dxa"/>
          </w:tcPr>
          <w:p w:rsidR="00E508AF" w:rsidRPr="007C535B" w:rsidRDefault="00E508AF" w:rsidP="001E57EE">
            <w:pPr>
              <w:jc w:val="center"/>
            </w:pPr>
          </w:p>
        </w:tc>
        <w:tc>
          <w:tcPr>
            <w:tcW w:w="2160" w:type="dxa"/>
          </w:tcPr>
          <w:p w:rsidR="00E508AF" w:rsidRPr="007C535B" w:rsidRDefault="00E508AF" w:rsidP="001E57EE">
            <w:pPr>
              <w:jc w:val="center"/>
            </w:pPr>
          </w:p>
        </w:tc>
        <w:tc>
          <w:tcPr>
            <w:tcW w:w="2340" w:type="dxa"/>
          </w:tcPr>
          <w:p w:rsidR="00E508AF" w:rsidRPr="007C535B" w:rsidRDefault="00E508AF" w:rsidP="001E57EE">
            <w:pPr>
              <w:jc w:val="center"/>
            </w:pPr>
          </w:p>
        </w:tc>
        <w:tc>
          <w:tcPr>
            <w:tcW w:w="1980" w:type="dxa"/>
          </w:tcPr>
          <w:p w:rsidR="00E508AF" w:rsidRDefault="00E508AF" w:rsidP="001E57EE">
            <w:pPr>
              <w:jc w:val="center"/>
            </w:pPr>
          </w:p>
        </w:tc>
        <w:tc>
          <w:tcPr>
            <w:tcW w:w="2013" w:type="dxa"/>
          </w:tcPr>
          <w:p w:rsidR="00E508AF" w:rsidRPr="007C535B" w:rsidRDefault="00E508AF" w:rsidP="001E57EE">
            <w:pPr>
              <w:jc w:val="center"/>
            </w:pPr>
          </w:p>
        </w:tc>
        <w:tc>
          <w:tcPr>
            <w:tcW w:w="949" w:type="dxa"/>
          </w:tcPr>
          <w:p w:rsidR="00E508AF" w:rsidRPr="007C535B" w:rsidRDefault="00E508AF" w:rsidP="001E57EE">
            <w:pPr>
              <w:jc w:val="center"/>
            </w:pPr>
          </w:p>
        </w:tc>
        <w:tc>
          <w:tcPr>
            <w:tcW w:w="1718" w:type="dxa"/>
          </w:tcPr>
          <w:p w:rsidR="00E508AF" w:rsidRPr="007C535B" w:rsidRDefault="00E508AF" w:rsidP="001E57EE">
            <w:pPr>
              <w:jc w:val="center"/>
            </w:pPr>
          </w:p>
        </w:tc>
      </w:tr>
      <w:tr w:rsidR="00E508AF" w:rsidRPr="007C535B" w:rsidTr="00FE6531">
        <w:trPr>
          <w:trHeight w:val="1442"/>
        </w:trPr>
        <w:tc>
          <w:tcPr>
            <w:tcW w:w="539" w:type="dxa"/>
          </w:tcPr>
          <w:p w:rsidR="00E508AF" w:rsidRPr="007C535B" w:rsidRDefault="00E508AF" w:rsidP="001E57EE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E508AF" w:rsidRPr="007C535B" w:rsidRDefault="00E508AF" w:rsidP="001E57EE">
            <w:pPr>
              <w:jc w:val="both"/>
            </w:pPr>
            <w:r>
              <w:rPr>
                <w:bCs/>
              </w:rPr>
              <w:t xml:space="preserve">Решетникова Ольга </w:t>
            </w:r>
          </w:p>
          <w:p w:rsidR="00E508AF" w:rsidRPr="007C535B" w:rsidRDefault="00E508AF" w:rsidP="001E57EE">
            <w:pPr>
              <w:jc w:val="center"/>
            </w:pPr>
          </w:p>
        </w:tc>
        <w:tc>
          <w:tcPr>
            <w:tcW w:w="1620" w:type="dxa"/>
          </w:tcPr>
          <w:p w:rsidR="00E508AF" w:rsidRPr="007C535B" w:rsidRDefault="00E508AF" w:rsidP="001E57EE">
            <w:pPr>
              <w:jc w:val="both"/>
            </w:pPr>
            <w:r>
              <w:t xml:space="preserve">00.00.2000 </w:t>
            </w:r>
          </w:p>
          <w:p w:rsidR="00E508AF" w:rsidRPr="007C535B" w:rsidRDefault="00E508AF" w:rsidP="001E57EE">
            <w:pPr>
              <w:jc w:val="center"/>
            </w:pPr>
          </w:p>
        </w:tc>
        <w:tc>
          <w:tcPr>
            <w:tcW w:w="2160" w:type="dxa"/>
          </w:tcPr>
          <w:p w:rsidR="00E508AF" w:rsidRPr="007C535B" w:rsidRDefault="00E508AF" w:rsidP="001E57EE">
            <w:r w:rsidRPr="007C535B">
              <w:t>номинация «Эстрадное направление», возрастная категория до 10 лет</w:t>
            </w:r>
          </w:p>
        </w:tc>
        <w:tc>
          <w:tcPr>
            <w:tcW w:w="2340" w:type="dxa"/>
          </w:tcPr>
          <w:p w:rsidR="00E508AF" w:rsidRPr="007C535B" w:rsidRDefault="00E508AF" w:rsidP="001E57EE">
            <w:r>
              <w:t>Иванова Иоанна Ивановна</w:t>
            </w:r>
            <w:r w:rsidRPr="007C535B">
              <w:t>, учитель музыки, высшее образование</w:t>
            </w:r>
          </w:p>
          <w:p w:rsidR="00E508AF" w:rsidRPr="007C535B" w:rsidRDefault="00E508AF" w:rsidP="001E57EE"/>
        </w:tc>
        <w:tc>
          <w:tcPr>
            <w:tcW w:w="1980" w:type="dxa"/>
          </w:tcPr>
          <w:p w:rsidR="00E508AF" w:rsidRPr="007C535B" w:rsidRDefault="00E508AF" w:rsidP="001E57EE">
            <w:r w:rsidRPr="007C535B">
              <w:t>МАОУ СОШ №</w:t>
            </w:r>
            <w:r>
              <w:t>2</w:t>
            </w:r>
            <w:r w:rsidRPr="007C535B">
              <w:t>8 г. Белебея</w:t>
            </w:r>
          </w:p>
        </w:tc>
        <w:tc>
          <w:tcPr>
            <w:tcW w:w="2013" w:type="dxa"/>
          </w:tcPr>
          <w:p w:rsidR="00E508AF" w:rsidRDefault="00E508AF" w:rsidP="001E57EE">
            <w:r w:rsidRPr="007C535B">
              <w:t>РБ, г.Белебей, ул.</w:t>
            </w:r>
            <w:r>
              <w:t>Ленина</w:t>
            </w:r>
            <w:r w:rsidRPr="007C535B">
              <w:t xml:space="preserve">, </w:t>
            </w:r>
            <w:r>
              <w:t>д.00</w:t>
            </w:r>
            <w:r w:rsidRPr="007C535B">
              <w:t xml:space="preserve"> </w:t>
            </w:r>
          </w:p>
          <w:p w:rsidR="00E508AF" w:rsidRPr="007C535B" w:rsidRDefault="00E508AF" w:rsidP="001E57EE">
            <w:r w:rsidRPr="007C535B">
              <w:t xml:space="preserve">8 (34786) </w:t>
            </w:r>
            <w:r>
              <w:t>0</w:t>
            </w:r>
            <w:r w:rsidRPr="007C535B">
              <w:t>-</w:t>
            </w:r>
            <w:r>
              <w:t>00</w:t>
            </w:r>
            <w:r w:rsidRPr="007C535B">
              <w:t>-</w:t>
            </w:r>
            <w:r>
              <w:t>00</w:t>
            </w:r>
          </w:p>
        </w:tc>
        <w:tc>
          <w:tcPr>
            <w:tcW w:w="949" w:type="dxa"/>
          </w:tcPr>
          <w:p w:rsidR="00E508AF" w:rsidRPr="007C535B" w:rsidRDefault="00E508AF" w:rsidP="001E57EE">
            <w:pPr>
              <w:jc w:val="center"/>
            </w:pPr>
            <w:r w:rsidRPr="007C535B">
              <w:t>1</w:t>
            </w:r>
          </w:p>
        </w:tc>
        <w:tc>
          <w:tcPr>
            <w:tcW w:w="1718" w:type="dxa"/>
          </w:tcPr>
          <w:p w:rsidR="00E508AF" w:rsidRPr="00431656" w:rsidRDefault="00E508AF" w:rsidP="001E57EE">
            <w:r w:rsidRPr="007C535B">
              <w:t>«</w:t>
            </w:r>
            <w:r>
              <w:t>Веселая песенка», м</w:t>
            </w:r>
            <w:r w:rsidRPr="00431656">
              <w:t>уз</w:t>
            </w:r>
            <w:r>
              <w:t>.</w:t>
            </w:r>
            <w:r w:rsidRPr="00431656">
              <w:t xml:space="preserve"> А</w:t>
            </w:r>
            <w:r>
              <w:t>.</w:t>
            </w:r>
            <w:r w:rsidRPr="00431656">
              <w:t>Ермолова</w:t>
            </w:r>
            <w:r>
              <w:t>, слова</w:t>
            </w:r>
            <w:r w:rsidRPr="00431656">
              <w:t xml:space="preserve"> В</w:t>
            </w:r>
            <w:r>
              <w:t>.</w:t>
            </w:r>
            <w:r w:rsidRPr="00431656">
              <w:t xml:space="preserve">Борисова, </w:t>
            </w:r>
          </w:p>
          <w:p w:rsidR="00E508AF" w:rsidRPr="007C535B" w:rsidRDefault="00E508AF" w:rsidP="001E57EE">
            <w:r w:rsidRPr="007C535B">
              <w:t>3.15 мин</w:t>
            </w:r>
            <w:r>
              <w:t>.</w:t>
            </w:r>
          </w:p>
        </w:tc>
      </w:tr>
    </w:tbl>
    <w:p w:rsidR="00E508AF" w:rsidRDefault="00E508AF" w:rsidP="003A75F5">
      <w:pPr>
        <w:jc w:val="both"/>
        <w:rPr>
          <w:sz w:val="26"/>
          <w:szCs w:val="26"/>
        </w:rPr>
      </w:pPr>
    </w:p>
    <w:p w:rsidR="00E508AF" w:rsidRDefault="00E508AF" w:rsidP="003A75F5">
      <w:pPr>
        <w:pStyle w:val="Heading7"/>
        <w:ind w:left="0"/>
      </w:pPr>
    </w:p>
    <w:sectPr w:rsidR="00E508AF" w:rsidSect="00FE6531">
      <w:pgSz w:w="16838" w:h="11906" w:orient="landscape"/>
      <w:pgMar w:top="851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162"/>
    <w:multiLevelType w:val="hybridMultilevel"/>
    <w:tmpl w:val="EE605874"/>
    <w:lvl w:ilvl="0" w:tplc="6D0E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673C97"/>
    <w:multiLevelType w:val="hybridMultilevel"/>
    <w:tmpl w:val="D7EC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BD4490"/>
    <w:multiLevelType w:val="hybridMultilevel"/>
    <w:tmpl w:val="3278A4F8"/>
    <w:lvl w:ilvl="0" w:tplc="DAE2A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6C3"/>
    <w:rsid w:val="0006144F"/>
    <w:rsid w:val="001E57EE"/>
    <w:rsid w:val="002137F0"/>
    <w:rsid w:val="00213A75"/>
    <w:rsid w:val="0028276A"/>
    <w:rsid w:val="002A4610"/>
    <w:rsid w:val="002C6DA5"/>
    <w:rsid w:val="002C772B"/>
    <w:rsid w:val="002E5FEA"/>
    <w:rsid w:val="002F42DB"/>
    <w:rsid w:val="00315009"/>
    <w:rsid w:val="003308BC"/>
    <w:rsid w:val="003A75B4"/>
    <w:rsid w:val="003A75F5"/>
    <w:rsid w:val="003F0C7C"/>
    <w:rsid w:val="00431656"/>
    <w:rsid w:val="0044214A"/>
    <w:rsid w:val="00444754"/>
    <w:rsid w:val="004C2A97"/>
    <w:rsid w:val="004E4993"/>
    <w:rsid w:val="005705D5"/>
    <w:rsid w:val="005B6FD3"/>
    <w:rsid w:val="005C5D0C"/>
    <w:rsid w:val="006252C0"/>
    <w:rsid w:val="00641C41"/>
    <w:rsid w:val="00656903"/>
    <w:rsid w:val="006A68B6"/>
    <w:rsid w:val="006B45BC"/>
    <w:rsid w:val="006B62F9"/>
    <w:rsid w:val="007C2474"/>
    <w:rsid w:val="007C535B"/>
    <w:rsid w:val="008008F1"/>
    <w:rsid w:val="008119DE"/>
    <w:rsid w:val="00835FCA"/>
    <w:rsid w:val="00851FCF"/>
    <w:rsid w:val="00863653"/>
    <w:rsid w:val="008F0C02"/>
    <w:rsid w:val="009376C3"/>
    <w:rsid w:val="00955D63"/>
    <w:rsid w:val="009902A0"/>
    <w:rsid w:val="00A05165"/>
    <w:rsid w:val="00A16256"/>
    <w:rsid w:val="00A43138"/>
    <w:rsid w:val="00AA5D98"/>
    <w:rsid w:val="00AB7423"/>
    <w:rsid w:val="00B24E5D"/>
    <w:rsid w:val="00B26C60"/>
    <w:rsid w:val="00B34D74"/>
    <w:rsid w:val="00B4157F"/>
    <w:rsid w:val="00B53274"/>
    <w:rsid w:val="00B623F3"/>
    <w:rsid w:val="00BC3840"/>
    <w:rsid w:val="00C15308"/>
    <w:rsid w:val="00C96E6B"/>
    <w:rsid w:val="00CD4D77"/>
    <w:rsid w:val="00D01A9F"/>
    <w:rsid w:val="00D35738"/>
    <w:rsid w:val="00D600FB"/>
    <w:rsid w:val="00DD574E"/>
    <w:rsid w:val="00DE72C8"/>
    <w:rsid w:val="00E154F1"/>
    <w:rsid w:val="00E508AF"/>
    <w:rsid w:val="00EE3311"/>
    <w:rsid w:val="00F229DB"/>
    <w:rsid w:val="00F50A74"/>
    <w:rsid w:val="00F83EA8"/>
    <w:rsid w:val="00F92067"/>
    <w:rsid w:val="00FB1D58"/>
    <w:rsid w:val="00FE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6C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6C3"/>
    <w:pPr>
      <w:keepNext/>
      <w:ind w:firstLine="72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6C3"/>
    <w:pPr>
      <w:keepNext/>
      <w:ind w:left="36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6C3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6C3"/>
    <w:pPr>
      <w:keepNext/>
      <w:jc w:val="center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6C3"/>
    <w:pPr>
      <w:keepNext/>
      <w:ind w:left="1080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6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76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76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76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76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76C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9376C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76C3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376C3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76C3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376C3"/>
    <w:pPr>
      <w:ind w:left="36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76C3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376C3"/>
    <w:pPr>
      <w:ind w:firstLine="36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76C3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73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623F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50A7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FE65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120</Words>
  <Characters>687</Characters>
  <Application>Microsoft Office Outlook</Application>
  <DocSecurity>0</DocSecurity>
  <Lines>0</Lines>
  <Paragraphs>0</Paragraphs>
  <ScaleCrop>false</ScaleCrop>
  <Company>Чифрановы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Егор</dc:creator>
  <cp:keywords/>
  <dc:description/>
  <cp:lastModifiedBy>WORK</cp:lastModifiedBy>
  <cp:revision>3</cp:revision>
  <cp:lastPrinted>2014-11-18T07:11:00Z</cp:lastPrinted>
  <dcterms:created xsi:type="dcterms:W3CDTF">2014-11-18T11:37:00Z</dcterms:created>
  <dcterms:modified xsi:type="dcterms:W3CDTF">2014-11-28T03:54:00Z</dcterms:modified>
</cp:coreProperties>
</file>